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mbria" w:hAnsi="Cambria"/>
          <w:color w:val="002060"/>
        </w:rPr>
        <w:id w:val="-1084913508"/>
        <w:lock w:val="sdtContentLocked"/>
        <w:placeholder>
          <w:docPart w:val="DefaultPlaceholder_-1854013440"/>
        </w:placeholder>
        <w:group/>
      </w:sdtPr>
      <w:sdtEndPr>
        <w:rPr>
          <w:sz w:val="26"/>
          <w:szCs w:val="26"/>
        </w:rPr>
      </w:sdtEndPr>
      <w:sdtContent>
        <w:p w14:paraId="15C4BA7B" w14:textId="3EAB5247" w:rsidR="001573E0" w:rsidRDefault="00EA679B" w:rsidP="00EA679B">
          <w:pPr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noProof/>
              <w:color w:val="002060"/>
            </w:rPr>
            <w:drawing>
              <wp:inline distT="0" distB="0" distL="0" distR="0" wp14:anchorId="4D8042D6" wp14:editId="6EB2EC10">
                <wp:extent cx="4762500" cy="1905000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beelding 2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0" cy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164017A" w14:textId="2A82596D" w:rsidR="00B9611D" w:rsidRDefault="00B9611D" w:rsidP="00400167">
          <w:pPr>
            <w:jc w:val="center"/>
            <w:rPr>
              <w:rFonts w:ascii="Cambria" w:hAnsi="Cambria"/>
              <w:color w:val="002060"/>
              <w:sz w:val="28"/>
              <w:szCs w:val="28"/>
            </w:rPr>
          </w:pPr>
          <w:r w:rsidRPr="00490743">
            <w:rPr>
              <w:rFonts w:ascii="Cambria" w:hAnsi="Cambria"/>
              <w:color w:val="002060"/>
              <w:sz w:val="28"/>
              <w:szCs w:val="28"/>
            </w:rPr>
            <w:t xml:space="preserve">Ik schrijf mij in om deel te nemen aan </w:t>
          </w:r>
          <w:r w:rsidR="00C252C1">
            <w:rPr>
              <w:rFonts w:ascii="Cambria" w:hAnsi="Cambria"/>
              <w:color w:val="002060"/>
              <w:sz w:val="28"/>
              <w:szCs w:val="28"/>
            </w:rPr>
            <w:t>het</w:t>
          </w:r>
          <w:r w:rsidR="00F8119E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r w:rsidRPr="00490743">
            <w:rPr>
              <w:rFonts w:ascii="Cambria" w:hAnsi="Cambria"/>
              <w:color w:val="002060"/>
              <w:sz w:val="28"/>
              <w:szCs w:val="28"/>
            </w:rPr>
            <w:t xml:space="preserve">Summit University </w:t>
          </w:r>
          <w:r w:rsidR="00C252C1">
            <w:rPr>
              <w:rFonts w:ascii="Cambria" w:hAnsi="Cambria"/>
              <w:color w:val="002060"/>
              <w:sz w:val="28"/>
              <w:szCs w:val="28"/>
            </w:rPr>
            <w:t>Seminar</w:t>
          </w:r>
          <w:r w:rsidRPr="00490743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r w:rsidR="00F8119E">
            <w:rPr>
              <w:rFonts w:ascii="Cambria" w:hAnsi="Cambria"/>
              <w:color w:val="002060"/>
              <w:sz w:val="28"/>
              <w:szCs w:val="28"/>
            </w:rPr>
            <w:br/>
          </w:r>
          <w:r w:rsidR="00F8119E" w:rsidRPr="006705FF">
            <w:rPr>
              <w:rFonts w:ascii="Cambria" w:hAnsi="Cambria"/>
              <w:b/>
              <w:bCs/>
              <w:i/>
              <w:iCs/>
              <w:color w:val="002060"/>
              <w:sz w:val="40"/>
              <w:szCs w:val="40"/>
            </w:rPr>
            <w:t>Begrijp jezelf</w:t>
          </w:r>
          <w:r w:rsidR="00F8119E" w:rsidRPr="006705FF">
            <w:rPr>
              <w:rFonts w:ascii="Cambria" w:hAnsi="Cambria"/>
              <w:b/>
              <w:bCs/>
              <w:color w:val="002060"/>
              <w:sz w:val="40"/>
              <w:szCs w:val="40"/>
            </w:rPr>
            <w:t xml:space="preserve"> deel </w:t>
          </w:r>
          <w:r w:rsidR="00EA679B" w:rsidRPr="006705FF">
            <w:rPr>
              <w:rFonts w:ascii="Cambria" w:hAnsi="Cambria"/>
              <w:b/>
              <w:bCs/>
              <w:color w:val="002060"/>
              <w:sz w:val="40"/>
              <w:szCs w:val="40"/>
            </w:rPr>
            <w:t>3</w:t>
          </w:r>
          <w:r w:rsidR="00400167" w:rsidRPr="006705FF">
            <w:rPr>
              <w:rFonts w:ascii="Cambria" w:hAnsi="Cambria"/>
              <w:color w:val="002060"/>
              <w:sz w:val="40"/>
              <w:szCs w:val="40"/>
            </w:rPr>
            <w:br/>
          </w:r>
          <w:r w:rsidR="00400167">
            <w:rPr>
              <w:rFonts w:ascii="Cambria" w:hAnsi="Cambria"/>
              <w:color w:val="002060"/>
              <w:sz w:val="28"/>
              <w:szCs w:val="28"/>
            </w:rPr>
            <w:t xml:space="preserve">vrijdag </w:t>
          </w:r>
          <w:r w:rsidR="002A0706">
            <w:rPr>
              <w:rFonts w:ascii="Cambria" w:hAnsi="Cambria"/>
              <w:color w:val="002060"/>
              <w:sz w:val="28"/>
              <w:szCs w:val="28"/>
            </w:rPr>
            <w:t>19</w:t>
          </w:r>
          <w:r w:rsidR="00400167">
            <w:rPr>
              <w:rFonts w:ascii="Cambria" w:hAnsi="Cambria"/>
              <w:color w:val="002060"/>
              <w:sz w:val="28"/>
              <w:szCs w:val="28"/>
            </w:rPr>
            <w:t xml:space="preserve"> t/m zondag </w:t>
          </w:r>
          <w:r w:rsidR="002A0706">
            <w:rPr>
              <w:rFonts w:ascii="Cambria" w:hAnsi="Cambria"/>
              <w:color w:val="002060"/>
              <w:sz w:val="28"/>
              <w:szCs w:val="28"/>
            </w:rPr>
            <w:t xml:space="preserve">21 </w:t>
          </w:r>
          <w:r w:rsidR="00EA679B">
            <w:rPr>
              <w:rFonts w:ascii="Cambria" w:hAnsi="Cambria"/>
              <w:color w:val="002060"/>
              <w:sz w:val="28"/>
              <w:szCs w:val="28"/>
            </w:rPr>
            <w:t>november</w:t>
          </w:r>
          <w:r w:rsidR="002A0706">
            <w:rPr>
              <w:rFonts w:ascii="Cambria" w:hAnsi="Cambria"/>
              <w:color w:val="002060"/>
              <w:sz w:val="28"/>
              <w:szCs w:val="28"/>
            </w:rPr>
            <w:t xml:space="preserve"> 2021</w:t>
          </w:r>
          <w:r w:rsidR="00F8119E">
            <w:rPr>
              <w:rFonts w:ascii="Cambria" w:hAnsi="Cambria"/>
              <w:color w:val="002060"/>
              <w:sz w:val="28"/>
              <w:szCs w:val="28"/>
            </w:rPr>
            <w:br/>
          </w:r>
          <w:r w:rsidR="00EA679B">
            <w:rPr>
              <w:rFonts w:ascii="Cambria" w:hAnsi="Cambria"/>
              <w:color w:val="002060"/>
              <w:sz w:val="28"/>
              <w:szCs w:val="28"/>
            </w:rPr>
            <w:t>Camelot, Snelliuspad 23A, Amersfoort</w:t>
          </w:r>
          <w:r w:rsidR="00EA679B">
            <w:rPr>
              <w:rFonts w:ascii="Cambria" w:hAnsi="Cambria"/>
              <w:color w:val="002060"/>
              <w:sz w:val="28"/>
              <w:szCs w:val="28"/>
            </w:rPr>
            <w:br/>
            <w:t xml:space="preserve">en uitzending </w:t>
          </w:r>
          <w:r w:rsidR="00F8119E">
            <w:rPr>
              <w:rFonts w:ascii="Cambria" w:hAnsi="Cambria"/>
              <w:color w:val="002060"/>
              <w:sz w:val="28"/>
              <w:szCs w:val="28"/>
            </w:rPr>
            <w:t>via Zoom</w:t>
          </w:r>
        </w:p>
        <w:p w14:paraId="708A8FBC" w14:textId="77777777" w:rsidR="009D2005" w:rsidRPr="009D2005" w:rsidRDefault="009D2005" w:rsidP="009D2005">
          <w:pPr>
            <w:rPr>
              <w:rFonts w:ascii="Cambria" w:hAnsi="Cambria"/>
              <w:color w:val="002060"/>
              <w:sz w:val="28"/>
              <w:szCs w:val="28"/>
              <w:u w:val="single"/>
            </w:rPr>
          </w:pPr>
          <w:r w:rsidRPr="009D2005">
            <w:rPr>
              <w:rFonts w:ascii="Cambria" w:hAnsi="Cambria"/>
              <w:color w:val="002060"/>
              <w:sz w:val="28"/>
              <w:szCs w:val="28"/>
              <w:u w:val="single"/>
            </w:rPr>
            <w:t>Programma:</w:t>
          </w:r>
        </w:p>
        <w:p w14:paraId="0EB918C2" w14:textId="3263CA95" w:rsidR="00400167" w:rsidRPr="00400167" w:rsidRDefault="00400167" w:rsidP="00400167">
          <w:pPr>
            <w:pStyle w:val="Lijstalinea"/>
            <w:numPr>
              <w:ilvl w:val="0"/>
              <w:numId w:val="2"/>
            </w:numPr>
            <w:rPr>
              <w:rFonts w:ascii="Cambria" w:hAnsi="Cambria"/>
              <w:color w:val="002060"/>
              <w:sz w:val="28"/>
              <w:szCs w:val="28"/>
            </w:rPr>
          </w:pPr>
          <w:r w:rsidRPr="00400167">
            <w:rPr>
              <w:rFonts w:ascii="Cambria" w:hAnsi="Cambria"/>
              <w:color w:val="002060"/>
              <w:sz w:val="28"/>
              <w:szCs w:val="28"/>
            </w:rPr>
            <w:t xml:space="preserve">Vrijdag </w:t>
          </w:r>
          <w:r w:rsidR="002A0706">
            <w:rPr>
              <w:rFonts w:ascii="Cambria" w:hAnsi="Cambria"/>
              <w:color w:val="002060"/>
              <w:sz w:val="28"/>
              <w:szCs w:val="28"/>
            </w:rPr>
            <w:t xml:space="preserve">19 </w:t>
          </w:r>
          <w:r w:rsidR="00EA679B">
            <w:rPr>
              <w:rFonts w:ascii="Cambria" w:hAnsi="Cambria"/>
              <w:color w:val="002060"/>
              <w:sz w:val="28"/>
              <w:szCs w:val="28"/>
            </w:rPr>
            <w:t>november</w:t>
          </w:r>
          <w:r w:rsidRPr="00400167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r w:rsidR="00E93A6E">
            <w:rPr>
              <w:rFonts w:ascii="Cambria" w:hAnsi="Cambria"/>
              <w:color w:val="002060"/>
              <w:sz w:val="28"/>
              <w:szCs w:val="28"/>
            </w:rPr>
            <w:tab/>
          </w:r>
          <w:r w:rsidRPr="00400167">
            <w:rPr>
              <w:rFonts w:ascii="Cambria" w:hAnsi="Cambria"/>
              <w:color w:val="002060"/>
              <w:sz w:val="28"/>
              <w:szCs w:val="28"/>
            </w:rPr>
            <w:t>1</w:t>
          </w:r>
          <w:r w:rsidR="00C252C1">
            <w:rPr>
              <w:rFonts w:ascii="Cambria" w:hAnsi="Cambria"/>
              <w:color w:val="002060"/>
              <w:sz w:val="28"/>
              <w:szCs w:val="28"/>
            </w:rPr>
            <w:t>0</w:t>
          </w:r>
          <w:r w:rsidRPr="00400167">
            <w:rPr>
              <w:rFonts w:ascii="Cambria" w:hAnsi="Cambria"/>
              <w:color w:val="002060"/>
              <w:sz w:val="28"/>
              <w:szCs w:val="28"/>
            </w:rPr>
            <w:t xml:space="preserve">:00 – </w:t>
          </w:r>
          <w:r w:rsidR="00F8119E">
            <w:rPr>
              <w:rFonts w:ascii="Cambria" w:hAnsi="Cambria"/>
              <w:color w:val="002060"/>
              <w:sz w:val="28"/>
              <w:szCs w:val="28"/>
            </w:rPr>
            <w:t>18:15</w:t>
          </w:r>
          <w:r w:rsidRPr="00400167">
            <w:rPr>
              <w:rFonts w:ascii="Cambria" w:hAnsi="Cambria"/>
              <w:color w:val="002060"/>
              <w:sz w:val="28"/>
              <w:szCs w:val="28"/>
            </w:rPr>
            <w:t xml:space="preserve"> uur</w:t>
          </w:r>
          <w:r w:rsidR="00E93A6E">
            <w:rPr>
              <w:rFonts w:ascii="Cambria" w:hAnsi="Cambria"/>
              <w:color w:val="002060"/>
              <w:sz w:val="28"/>
              <w:szCs w:val="28"/>
            </w:rPr>
            <w:t>, incl. lunchpauze</w:t>
          </w:r>
        </w:p>
        <w:p w14:paraId="6DF78EE2" w14:textId="7554A018" w:rsidR="00400167" w:rsidRPr="00400167" w:rsidRDefault="00400167" w:rsidP="00400167">
          <w:pPr>
            <w:pStyle w:val="Lijstalinea"/>
            <w:numPr>
              <w:ilvl w:val="0"/>
              <w:numId w:val="2"/>
            </w:numPr>
            <w:rPr>
              <w:rFonts w:ascii="Cambria" w:hAnsi="Cambria"/>
              <w:color w:val="002060"/>
              <w:sz w:val="28"/>
              <w:szCs w:val="28"/>
            </w:rPr>
          </w:pPr>
          <w:r w:rsidRPr="00400167">
            <w:rPr>
              <w:rFonts w:ascii="Cambria" w:hAnsi="Cambria"/>
              <w:color w:val="002060"/>
              <w:sz w:val="28"/>
              <w:szCs w:val="28"/>
            </w:rPr>
            <w:t xml:space="preserve">Zaterdag </w:t>
          </w:r>
          <w:r w:rsidR="002A0706">
            <w:rPr>
              <w:rFonts w:ascii="Cambria" w:hAnsi="Cambria"/>
              <w:color w:val="002060"/>
              <w:sz w:val="28"/>
              <w:szCs w:val="28"/>
            </w:rPr>
            <w:t xml:space="preserve">20 </w:t>
          </w:r>
          <w:r w:rsidR="00EA679B">
            <w:rPr>
              <w:rFonts w:ascii="Cambria" w:hAnsi="Cambria"/>
              <w:color w:val="002060"/>
              <w:sz w:val="28"/>
              <w:szCs w:val="28"/>
            </w:rPr>
            <w:t>november</w:t>
          </w:r>
          <w:r w:rsidRPr="00400167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r w:rsidR="00786191">
            <w:rPr>
              <w:rFonts w:ascii="Cambria" w:hAnsi="Cambria"/>
              <w:color w:val="002060"/>
              <w:sz w:val="28"/>
              <w:szCs w:val="28"/>
            </w:rPr>
            <w:tab/>
            <w:t>09</w:t>
          </w:r>
          <w:r w:rsidRPr="00400167">
            <w:rPr>
              <w:rFonts w:ascii="Cambria" w:hAnsi="Cambria"/>
              <w:color w:val="002060"/>
              <w:sz w:val="28"/>
              <w:szCs w:val="28"/>
            </w:rPr>
            <w:t xml:space="preserve">:00 – </w:t>
          </w:r>
          <w:r w:rsidR="00E93A6E">
            <w:rPr>
              <w:rFonts w:ascii="Cambria" w:hAnsi="Cambria"/>
              <w:color w:val="002060"/>
              <w:sz w:val="28"/>
              <w:szCs w:val="28"/>
            </w:rPr>
            <w:t>18</w:t>
          </w:r>
          <w:r w:rsidR="00C252C1">
            <w:rPr>
              <w:rFonts w:ascii="Cambria" w:hAnsi="Cambria"/>
              <w:color w:val="002060"/>
              <w:sz w:val="28"/>
              <w:szCs w:val="28"/>
            </w:rPr>
            <w:t>:</w:t>
          </w:r>
          <w:r w:rsidR="00F8119E">
            <w:rPr>
              <w:rFonts w:ascii="Cambria" w:hAnsi="Cambria"/>
              <w:color w:val="002060"/>
              <w:sz w:val="28"/>
              <w:szCs w:val="28"/>
            </w:rPr>
            <w:t>15</w:t>
          </w:r>
          <w:r w:rsidRPr="00400167">
            <w:rPr>
              <w:rFonts w:ascii="Cambria" w:hAnsi="Cambria"/>
              <w:color w:val="002060"/>
              <w:sz w:val="28"/>
              <w:szCs w:val="28"/>
            </w:rPr>
            <w:t xml:space="preserve"> uur</w:t>
          </w:r>
          <w:r w:rsidR="00E93A6E">
            <w:rPr>
              <w:rFonts w:ascii="Cambria" w:hAnsi="Cambria"/>
              <w:color w:val="002060"/>
              <w:sz w:val="28"/>
              <w:szCs w:val="28"/>
            </w:rPr>
            <w:t>, incl. lunchpauze</w:t>
          </w:r>
        </w:p>
        <w:p w14:paraId="4D316E16" w14:textId="2E64D71A" w:rsidR="00400167" w:rsidRPr="00400167" w:rsidRDefault="00400167" w:rsidP="00400167">
          <w:pPr>
            <w:pStyle w:val="Lijstalinea"/>
            <w:numPr>
              <w:ilvl w:val="0"/>
              <w:numId w:val="2"/>
            </w:numPr>
            <w:rPr>
              <w:rFonts w:ascii="Cambria" w:hAnsi="Cambria"/>
              <w:color w:val="002060"/>
              <w:sz w:val="28"/>
              <w:szCs w:val="28"/>
            </w:rPr>
          </w:pPr>
          <w:r w:rsidRPr="00400167">
            <w:rPr>
              <w:rFonts w:ascii="Cambria" w:hAnsi="Cambria"/>
              <w:color w:val="002060"/>
              <w:sz w:val="28"/>
              <w:szCs w:val="28"/>
            </w:rPr>
            <w:t xml:space="preserve">Zondag </w:t>
          </w:r>
          <w:r w:rsidR="002A0706">
            <w:rPr>
              <w:rFonts w:ascii="Cambria" w:hAnsi="Cambria"/>
              <w:color w:val="002060"/>
              <w:sz w:val="28"/>
              <w:szCs w:val="28"/>
            </w:rPr>
            <w:t xml:space="preserve">21 </w:t>
          </w:r>
          <w:r w:rsidR="00EA679B">
            <w:rPr>
              <w:rFonts w:ascii="Cambria" w:hAnsi="Cambria"/>
              <w:color w:val="002060"/>
              <w:sz w:val="28"/>
              <w:szCs w:val="28"/>
            </w:rPr>
            <w:t>november</w:t>
          </w:r>
          <w:r w:rsidR="00E93A6E">
            <w:rPr>
              <w:rFonts w:ascii="Cambria" w:hAnsi="Cambria"/>
              <w:color w:val="002060"/>
              <w:sz w:val="28"/>
              <w:szCs w:val="28"/>
            </w:rPr>
            <w:tab/>
          </w:r>
          <w:r w:rsidR="00786191">
            <w:rPr>
              <w:rFonts w:ascii="Cambria" w:hAnsi="Cambria"/>
              <w:color w:val="002060"/>
              <w:sz w:val="28"/>
              <w:szCs w:val="28"/>
            </w:rPr>
            <w:t>09</w:t>
          </w:r>
          <w:r w:rsidRPr="00400167">
            <w:rPr>
              <w:rFonts w:ascii="Cambria" w:hAnsi="Cambria"/>
              <w:color w:val="002060"/>
              <w:sz w:val="28"/>
              <w:szCs w:val="28"/>
            </w:rPr>
            <w:t xml:space="preserve">:00 – </w:t>
          </w:r>
          <w:r w:rsidR="00786191">
            <w:rPr>
              <w:rFonts w:ascii="Cambria" w:hAnsi="Cambria"/>
              <w:color w:val="002060"/>
              <w:sz w:val="28"/>
              <w:szCs w:val="28"/>
            </w:rPr>
            <w:t>18:15</w:t>
          </w:r>
          <w:r w:rsidRPr="00400167">
            <w:rPr>
              <w:rFonts w:ascii="Cambria" w:hAnsi="Cambria"/>
              <w:color w:val="002060"/>
              <w:sz w:val="28"/>
              <w:szCs w:val="28"/>
            </w:rPr>
            <w:t xml:space="preserve"> uur</w:t>
          </w:r>
          <w:r w:rsidR="00E93A6E">
            <w:rPr>
              <w:rFonts w:ascii="Cambria" w:hAnsi="Cambria"/>
              <w:color w:val="002060"/>
              <w:sz w:val="28"/>
              <w:szCs w:val="28"/>
            </w:rPr>
            <w:t>, incl. lunchpauze</w:t>
          </w:r>
        </w:p>
        <w:p w14:paraId="7C5910BD" w14:textId="6BA65FB2" w:rsidR="00490743" w:rsidRDefault="00490743" w:rsidP="00163A9F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</w:p>
        <w:p w14:paraId="7FE41F30" w14:textId="77777777" w:rsidR="00F56271" w:rsidRPr="00F56271" w:rsidRDefault="00F56271" w:rsidP="00163A9F">
          <w:pPr>
            <w:jc w:val="both"/>
            <w:rPr>
              <w:rFonts w:ascii="Cambria" w:hAnsi="Cambria"/>
              <w:color w:val="002060"/>
              <w:sz w:val="28"/>
              <w:szCs w:val="28"/>
              <w:u w:val="single"/>
            </w:rPr>
          </w:pPr>
          <w:r w:rsidRPr="00F56271">
            <w:rPr>
              <w:rFonts w:ascii="Cambria" w:hAnsi="Cambria"/>
              <w:color w:val="002060"/>
              <w:sz w:val="28"/>
              <w:szCs w:val="28"/>
              <w:u w:val="single"/>
            </w:rPr>
            <w:t>Mijn gegevens:</w:t>
          </w:r>
        </w:p>
        <w:p w14:paraId="6D8D7071" w14:textId="39AB17D5" w:rsidR="00490743" w:rsidRDefault="00490743" w:rsidP="00163A9F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color w:val="002060"/>
              <w:sz w:val="28"/>
              <w:szCs w:val="28"/>
            </w:rPr>
            <w:t xml:space="preserve">Naam: </w:t>
          </w: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-541824232"/>
              <w:placeholder>
                <w:docPart w:val="46F48119CE5C4CC2863B9CF876F046B9"/>
              </w:placeholder>
              <w:showingPlcHdr/>
            </w:sdtPr>
            <w:sdtEndPr/>
            <w:sdtContent>
              <w:r w:rsidR="00BF5A5E" w:rsidRPr="004E0857">
                <w:rPr>
                  <w:rStyle w:val="Tekstvantijdelijkeaanduiding"/>
                </w:rPr>
                <w:t>Klik of tik om tekst in te voeren.</w:t>
              </w:r>
            </w:sdtContent>
          </w:sdt>
        </w:p>
        <w:p w14:paraId="661F9091" w14:textId="3590B242" w:rsidR="00490743" w:rsidRDefault="00490743" w:rsidP="00163A9F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color w:val="002060"/>
              <w:sz w:val="28"/>
              <w:szCs w:val="28"/>
            </w:rPr>
            <w:t xml:space="preserve">Straat en </w:t>
          </w:r>
          <w:r w:rsidR="00E3005E">
            <w:rPr>
              <w:rFonts w:ascii="Cambria" w:hAnsi="Cambria"/>
              <w:color w:val="002060"/>
              <w:sz w:val="28"/>
              <w:szCs w:val="28"/>
            </w:rPr>
            <w:t>huis</w:t>
          </w:r>
          <w:r>
            <w:rPr>
              <w:rFonts w:ascii="Cambria" w:hAnsi="Cambria"/>
              <w:color w:val="002060"/>
              <w:sz w:val="28"/>
              <w:szCs w:val="28"/>
            </w:rPr>
            <w:t>nummer:</w:t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-1941602390"/>
              <w:placeholder>
                <w:docPart w:val="0177D9B34862484B92B2CF257C3A8865"/>
              </w:placeholder>
              <w:showingPlcHdr/>
            </w:sdtPr>
            <w:sdtEndPr/>
            <w:sdtContent>
              <w:r w:rsidR="00BF5A5E" w:rsidRPr="004E0857">
                <w:rPr>
                  <w:rStyle w:val="Tekstvantijdelijkeaanduiding"/>
                </w:rPr>
                <w:t>Klik of tik om tekst in te voeren.</w:t>
              </w:r>
            </w:sdtContent>
          </w:sdt>
        </w:p>
        <w:p w14:paraId="63F9EBB5" w14:textId="77777777" w:rsidR="00490743" w:rsidRDefault="00490743" w:rsidP="00163A9F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color w:val="002060"/>
              <w:sz w:val="28"/>
              <w:szCs w:val="28"/>
            </w:rPr>
            <w:t>Postcode en plaats:</w:t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-95028143"/>
              <w:placeholder>
                <w:docPart w:val="A4006BE5953B4F509B516DAD73C1AD1B"/>
              </w:placeholder>
              <w:showingPlcHdr/>
            </w:sdtPr>
            <w:sdtEndPr/>
            <w:sdtContent>
              <w:r w:rsidR="00BF5A5E" w:rsidRPr="004E0857">
                <w:rPr>
                  <w:rStyle w:val="Tekstvantijdelijkeaanduiding"/>
                </w:rPr>
                <w:t>Klik of tik om tekst in te voeren.</w:t>
              </w:r>
            </w:sdtContent>
          </w:sdt>
        </w:p>
        <w:p w14:paraId="05D46137" w14:textId="77777777" w:rsidR="00490743" w:rsidRDefault="00490743" w:rsidP="00163A9F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color w:val="002060"/>
              <w:sz w:val="28"/>
              <w:szCs w:val="28"/>
            </w:rPr>
            <w:t>E-mailadres:</w:t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716404684"/>
              <w:placeholder>
                <w:docPart w:val="A877A79EE7ED43A9A06EF2F86A8A3553"/>
              </w:placeholder>
              <w:showingPlcHdr/>
            </w:sdtPr>
            <w:sdtEndPr/>
            <w:sdtContent>
              <w:r w:rsidR="00BF5A5E" w:rsidRPr="004E0857">
                <w:rPr>
                  <w:rStyle w:val="Tekstvantijdelijkeaanduiding"/>
                </w:rPr>
                <w:t>Klik of tik om tekst in te voeren.</w:t>
              </w:r>
            </w:sdtContent>
          </w:sdt>
        </w:p>
        <w:p w14:paraId="3FA22205" w14:textId="77777777" w:rsidR="00490743" w:rsidRDefault="00490743" w:rsidP="00163A9F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color w:val="002060"/>
              <w:sz w:val="28"/>
              <w:szCs w:val="28"/>
            </w:rPr>
            <w:t xml:space="preserve">Telefoonnummer: </w:t>
          </w: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563302820"/>
              <w:placeholder>
                <w:docPart w:val="B6D57028A9264E508B3F0ED7CF1A78B8"/>
              </w:placeholder>
              <w:showingPlcHdr/>
            </w:sdtPr>
            <w:sdtEndPr/>
            <w:sdtContent>
              <w:r w:rsidR="00BF5A5E" w:rsidRPr="004E0857">
                <w:rPr>
                  <w:rStyle w:val="Tekstvantijdelijkeaanduiding"/>
                </w:rPr>
                <w:t>Klik of tik om tekst in te voeren.</w:t>
              </w:r>
            </w:sdtContent>
          </w:sdt>
        </w:p>
        <w:p w14:paraId="49FFE5A5" w14:textId="0B50E698" w:rsidR="00490743" w:rsidRPr="00BF5A5E" w:rsidRDefault="00490743" w:rsidP="00163A9F">
          <w:pPr>
            <w:jc w:val="both"/>
            <w:rPr>
              <w:rFonts w:ascii="Cambria" w:hAnsi="Cambria"/>
              <w:color w:val="002060"/>
              <w:sz w:val="28"/>
              <w:szCs w:val="28"/>
              <w:lang w:val="en-US"/>
            </w:rPr>
          </w:pPr>
          <w:r w:rsidRPr="00BF5A5E">
            <w:rPr>
              <w:rFonts w:ascii="Cambria" w:hAnsi="Cambria"/>
              <w:color w:val="002060"/>
              <w:sz w:val="28"/>
              <w:szCs w:val="28"/>
              <w:lang w:val="en-US"/>
            </w:rPr>
            <w:t xml:space="preserve">Keeper of the Flame: </w:t>
          </w:r>
          <w:r w:rsidR="00BF5A5E">
            <w:rPr>
              <w:rFonts w:ascii="Cambria" w:hAnsi="Cambria"/>
              <w:color w:val="002060"/>
              <w:sz w:val="28"/>
              <w:szCs w:val="28"/>
              <w:lang w:val="en-US"/>
            </w:rPr>
            <w:t xml:space="preserve"> </w:t>
          </w:r>
          <w:sdt>
            <w:sdtPr>
              <w:rPr>
                <w:rFonts w:ascii="Cambria" w:hAnsi="Cambria"/>
                <w:color w:val="002060"/>
                <w:sz w:val="28"/>
                <w:szCs w:val="28"/>
                <w:lang w:val="en-US"/>
              </w:rPr>
              <w:id w:val="1523287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F5A5E">
                <w:rPr>
                  <w:rFonts w:ascii="MS Gothic" w:eastAsia="MS Gothic" w:hAnsi="MS Gothic" w:hint="eastAsia"/>
                  <w:color w:val="002060"/>
                  <w:sz w:val="28"/>
                  <w:szCs w:val="28"/>
                  <w:lang w:val="en-US"/>
                </w:rPr>
                <w:t>☐</w:t>
              </w:r>
            </w:sdtContent>
          </w:sdt>
          <w:r w:rsidR="00BF5A5E">
            <w:rPr>
              <w:rFonts w:ascii="Cambria" w:hAnsi="Cambria"/>
              <w:color w:val="002060"/>
              <w:sz w:val="28"/>
              <w:szCs w:val="28"/>
              <w:lang w:val="en-US"/>
            </w:rPr>
            <w:t xml:space="preserve"> JA </w:t>
          </w:r>
          <w:r w:rsidR="00BF5A5E">
            <w:rPr>
              <w:rFonts w:ascii="Cambria" w:hAnsi="Cambria"/>
              <w:color w:val="002060"/>
              <w:sz w:val="28"/>
              <w:szCs w:val="28"/>
              <w:lang w:val="en-US"/>
            </w:rPr>
            <w:tab/>
            <w:t xml:space="preserve"> </w:t>
          </w:r>
          <w:sdt>
            <w:sdtPr>
              <w:rPr>
                <w:rFonts w:ascii="Cambria" w:hAnsi="Cambria"/>
                <w:color w:val="002060"/>
                <w:sz w:val="28"/>
                <w:szCs w:val="28"/>
                <w:lang w:val="en-US"/>
              </w:rPr>
              <w:id w:val="-2063704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F5A5E">
                <w:rPr>
                  <w:rFonts w:ascii="MS Gothic" w:eastAsia="MS Gothic" w:hAnsi="MS Gothic" w:hint="eastAsia"/>
                  <w:color w:val="002060"/>
                  <w:sz w:val="28"/>
                  <w:szCs w:val="28"/>
                  <w:lang w:val="en-US"/>
                </w:rPr>
                <w:t>☐</w:t>
              </w:r>
            </w:sdtContent>
          </w:sdt>
          <w:r w:rsidR="00BF5A5E">
            <w:rPr>
              <w:rFonts w:ascii="Cambria" w:hAnsi="Cambria"/>
              <w:color w:val="002060"/>
              <w:sz w:val="28"/>
              <w:szCs w:val="28"/>
              <w:lang w:val="en-US"/>
            </w:rPr>
            <w:t xml:space="preserve"> NEE</w:t>
          </w:r>
        </w:p>
        <w:p w14:paraId="668D1341" w14:textId="266A882D" w:rsidR="006705FF" w:rsidRPr="00BF5A5E" w:rsidRDefault="006705FF" w:rsidP="006705FF">
          <w:pPr>
            <w:jc w:val="both"/>
            <w:rPr>
              <w:rFonts w:ascii="Cambria" w:hAnsi="Cambria"/>
              <w:color w:val="002060"/>
              <w:sz w:val="28"/>
              <w:szCs w:val="28"/>
              <w:lang w:val="en-US"/>
            </w:rPr>
          </w:pPr>
          <w:r>
            <w:rPr>
              <w:rFonts w:ascii="Cambria" w:hAnsi="Cambria"/>
              <w:color w:val="002060"/>
              <w:sz w:val="28"/>
              <w:szCs w:val="28"/>
              <w:lang w:val="en-US"/>
            </w:rPr>
            <w:t>Ik doe mee</w:t>
          </w:r>
          <w:r w:rsidRPr="00BF5A5E">
            <w:rPr>
              <w:rFonts w:ascii="Cambria" w:hAnsi="Cambria"/>
              <w:color w:val="002060"/>
              <w:sz w:val="28"/>
              <w:szCs w:val="28"/>
              <w:lang w:val="en-US"/>
            </w:rPr>
            <w:t xml:space="preserve">: </w:t>
          </w:r>
          <w:r>
            <w:rPr>
              <w:rFonts w:ascii="Cambria" w:hAnsi="Cambria"/>
              <w:color w:val="002060"/>
              <w:sz w:val="28"/>
              <w:szCs w:val="28"/>
              <w:lang w:val="en-US"/>
            </w:rPr>
            <w:t xml:space="preserve"> </w:t>
          </w:r>
          <w:sdt>
            <w:sdtPr>
              <w:rPr>
                <w:rFonts w:ascii="Cambria" w:hAnsi="Cambria"/>
                <w:color w:val="002060"/>
                <w:sz w:val="28"/>
                <w:szCs w:val="28"/>
                <w:lang w:val="en-US"/>
              </w:rPr>
              <w:id w:val="716782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color w:val="002060"/>
                  <w:sz w:val="28"/>
                  <w:szCs w:val="28"/>
                  <w:lang w:val="en-US"/>
                </w:rPr>
                <w:t>☐</w:t>
              </w:r>
            </w:sdtContent>
          </w:sdt>
          <w:r>
            <w:rPr>
              <w:rFonts w:ascii="Cambria" w:hAnsi="Cambria"/>
              <w:color w:val="002060"/>
              <w:sz w:val="28"/>
              <w:szCs w:val="28"/>
              <w:lang w:val="en-US"/>
            </w:rPr>
            <w:t xml:space="preserve"> op locatie </w:t>
          </w:r>
          <w:r>
            <w:rPr>
              <w:rFonts w:ascii="Cambria" w:hAnsi="Cambria"/>
              <w:color w:val="002060"/>
              <w:sz w:val="28"/>
              <w:szCs w:val="28"/>
              <w:lang w:val="en-US"/>
            </w:rPr>
            <w:tab/>
            <w:t xml:space="preserve"> </w:t>
          </w:r>
          <w:sdt>
            <w:sdtPr>
              <w:rPr>
                <w:rFonts w:ascii="Cambria" w:hAnsi="Cambria"/>
                <w:color w:val="002060"/>
                <w:sz w:val="28"/>
                <w:szCs w:val="28"/>
                <w:lang w:val="en-US"/>
              </w:rPr>
              <w:id w:val="613330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color w:val="002060"/>
                  <w:sz w:val="28"/>
                  <w:szCs w:val="28"/>
                  <w:lang w:val="en-US"/>
                </w:rPr>
                <w:t>☐</w:t>
              </w:r>
            </w:sdtContent>
          </w:sdt>
          <w:r>
            <w:rPr>
              <w:rFonts w:ascii="Cambria" w:hAnsi="Cambria"/>
              <w:color w:val="002060"/>
              <w:sz w:val="28"/>
              <w:szCs w:val="28"/>
              <w:lang w:val="en-US"/>
            </w:rPr>
            <w:t xml:space="preserve"> via Zoom</w:t>
          </w:r>
        </w:p>
        <w:p w14:paraId="7919BDE2" w14:textId="77777777" w:rsidR="00BF5A5E" w:rsidRPr="00C02A21" w:rsidRDefault="00BF5A5E" w:rsidP="00163A9F">
          <w:pPr>
            <w:jc w:val="both"/>
            <w:rPr>
              <w:rFonts w:ascii="Cambria" w:hAnsi="Cambria"/>
              <w:color w:val="002060"/>
              <w:sz w:val="28"/>
              <w:szCs w:val="28"/>
              <w:lang w:val="en-US"/>
            </w:rPr>
          </w:pPr>
        </w:p>
        <w:p w14:paraId="6B968A39" w14:textId="77777777" w:rsidR="00F56271" w:rsidRPr="00F56271" w:rsidRDefault="00F56271" w:rsidP="00163A9F">
          <w:pPr>
            <w:jc w:val="both"/>
            <w:rPr>
              <w:rFonts w:ascii="Cambria" w:hAnsi="Cambria"/>
              <w:color w:val="002060"/>
              <w:sz w:val="28"/>
              <w:szCs w:val="28"/>
              <w:u w:val="single"/>
            </w:rPr>
          </w:pPr>
          <w:r w:rsidRPr="00F56271">
            <w:rPr>
              <w:rFonts w:ascii="Cambria" w:hAnsi="Cambria"/>
              <w:color w:val="002060"/>
              <w:sz w:val="28"/>
              <w:szCs w:val="28"/>
              <w:u w:val="single"/>
            </w:rPr>
            <w:t>Betaling</w:t>
          </w:r>
          <w:r>
            <w:rPr>
              <w:rFonts w:ascii="Cambria" w:hAnsi="Cambria"/>
              <w:color w:val="002060"/>
              <w:sz w:val="28"/>
              <w:szCs w:val="28"/>
              <w:u w:val="single"/>
            </w:rPr>
            <w:t xml:space="preserve"> deelname:</w:t>
          </w:r>
        </w:p>
        <w:p w14:paraId="0941A81E" w14:textId="2C7C3086" w:rsidR="00BF5A5E" w:rsidRDefault="00F342AB" w:rsidP="00506744">
          <w:pPr>
            <w:ind w:left="708" w:hanging="705"/>
            <w:rPr>
              <w:rFonts w:ascii="Cambria" w:hAnsi="Cambria"/>
              <w:color w:val="002060"/>
              <w:sz w:val="28"/>
              <w:szCs w:val="28"/>
            </w:rPr>
          </w:pP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-548613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F5A5E">
                <w:rPr>
                  <w:rFonts w:ascii="MS Gothic" w:eastAsia="MS Gothic" w:hAnsi="MS Gothic" w:hint="eastAsia"/>
                  <w:color w:val="002060"/>
                  <w:sz w:val="28"/>
                  <w:szCs w:val="28"/>
                </w:rPr>
                <w:t>☐</w:t>
              </w:r>
            </w:sdtContent>
          </w:sdt>
          <w:r w:rsidR="00BF5A5E">
            <w:rPr>
              <w:rFonts w:ascii="Cambria" w:hAnsi="Cambria"/>
              <w:color w:val="002060"/>
              <w:sz w:val="28"/>
              <w:szCs w:val="28"/>
            </w:rPr>
            <w:tab/>
          </w:r>
          <w:r w:rsidR="00BF5A5E" w:rsidRPr="00490743">
            <w:rPr>
              <w:rFonts w:ascii="Cambria" w:hAnsi="Cambria"/>
              <w:color w:val="002060"/>
              <w:sz w:val="28"/>
              <w:szCs w:val="28"/>
            </w:rPr>
            <w:t>Ik verplicht mij er</w:t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>toe</w:t>
          </w:r>
          <w:r w:rsidR="00BF5A5E" w:rsidRPr="00490743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r w:rsidR="00E93A6E">
            <w:rPr>
              <w:rFonts w:ascii="Cambria" w:hAnsi="Cambria"/>
              <w:b/>
              <w:bCs/>
              <w:color w:val="002060"/>
              <w:sz w:val="28"/>
              <w:szCs w:val="28"/>
            </w:rPr>
            <w:t xml:space="preserve">uiterlijk </w:t>
          </w:r>
          <w:r w:rsidR="00341124">
            <w:rPr>
              <w:rFonts w:ascii="Cambria" w:hAnsi="Cambria"/>
              <w:b/>
              <w:bCs/>
              <w:color w:val="002060"/>
              <w:sz w:val="28"/>
              <w:szCs w:val="28"/>
            </w:rPr>
            <w:t>4</w:t>
          </w:r>
          <w:r w:rsidR="00EA679B">
            <w:rPr>
              <w:rFonts w:ascii="Cambria" w:hAnsi="Cambria"/>
              <w:b/>
              <w:bCs/>
              <w:color w:val="002060"/>
              <w:sz w:val="28"/>
              <w:szCs w:val="28"/>
            </w:rPr>
            <w:t xml:space="preserve"> november</w:t>
          </w:r>
          <w:r w:rsidR="00E3005E" w:rsidRPr="00E3005E">
            <w:rPr>
              <w:rFonts w:ascii="Cambria" w:hAnsi="Cambria"/>
              <w:b/>
              <w:bCs/>
              <w:color w:val="002060"/>
              <w:sz w:val="28"/>
              <w:szCs w:val="28"/>
            </w:rPr>
            <w:t xml:space="preserve"> </w:t>
          </w:r>
          <w:r w:rsidR="00400167" w:rsidRPr="00E3005E">
            <w:rPr>
              <w:rFonts w:ascii="Cambria" w:hAnsi="Cambria"/>
              <w:b/>
              <w:bCs/>
              <w:color w:val="002060"/>
              <w:sz w:val="28"/>
              <w:szCs w:val="28"/>
            </w:rPr>
            <w:t xml:space="preserve">€ 125 </w:t>
          </w:r>
          <w:r w:rsidR="00BF5A5E" w:rsidRPr="00E3005E">
            <w:rPr>
              <w:rFonts w:ascii="Cambria" w:hAnsi="Cambria"/>
              <w:b/>
              <w:bCs/>
              <w:color w:val="002060"/>
              <w:sz w:val="28"/>
              <w:szCs w:val="28"/>
            </w:rPr>
            <w:t>te betalen</w:t>
          </w:r>
          <w:r w:rsidR="00BF5A5E" w:rsidRPr="00490743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r w:rsidR="00E3005E">
            <w:rPr>
              <w:rFonts w:ascii="Cambria" w:hAnsi="Cambria"/>
              <w:color w:val="002060"/>
              <w:sz w:val="28"/>
              <w:szCs w:val="28"/>
            </w:rPr>
            <w:br/>
          </w:r>
          <w:r w:rsidR="00BF5A5E" w:rsidRPr="00490743">
            <w:rPr>
              <w:rFonts w:ascii="Cambria" w:hAnsi="Cambria"/>
              <w:color w:val="002060"/>
              <w:sz w:val="28"/>
              <w:szCs w:val="28"/>
            </w:rPr>
            <w:t>aan The Summit Lighthouse Holland te Amersfoort, NL76ABNA0450597075</w:t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r w:rsidR="00E3005E">
            <w:rPr>
              <w:rFonts w:ascii="Cambria" w:hAnsi="Cambria"/>
              <w:color w:val="002060"/>
              <w:sz w:val="28"/>
              <w:szCs w:val="28"/>
            </w:rPr>
            <w:br/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 xml:space="preserve">o.v.v. “SU </w:t>
          </w:r>
          <w:r w:rsidR="00EA679B">
            <w:rPr>
              <w:rFonts w:ascii="Cambria" w:hAnsi="Cambria"/>
              <w:color w:val="002060"/>
              <w:sz w:val="28"/>
              <w:szCs w:val="28"/>
            </w:rPr>
            <w:t>november</w:t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>”</w:t>
          </w:r>
          <w:r w:rsidR="00BF5A5E" w:rsidRPr="00490743">
            <w:rPr>
              <w:rFonts w:ascii="Cambria" w:hAnsi="Cambria"/>
              <w:color w:val="002060"/>
              <w:sz w:val="28"/>
              <w:szCs w:val="28"/>
            </w:rPr>
            <w:t xml:space="preserve">. </w:t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 xml:space="preserve">Als ik </w:t>
          </w:r>
          <w:r w:rsidR="00341124">
            <w:rPr>
              <w:rFonts w:ascii="Cambria" w:hAnsi="Cambria"/>
              <w:color w:val="002060"/>
              <w:sz w:val="28"/>
              <w:szCs w:val="28"/>
            </w:rPr>
            <w:t>vanaf</w:t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  <w:r w:rsidR="00EA679B">
            <w:rPr>
              <w:rFonts w:ascii="Cambria" w:hAnsi="Cambria"/>
              <w:color w:val="002060"/>
              <w:sz w:val="28"/>
              <w:szCs w:val="28"/>
            </w:rPr>
            <w:t>5 november</w:t>
          </w:r>
          <w:r w:rsidR="002A0706">
            <w:rPr>
              <w:rFonts w:ascii="Cambria" w:hAnsi="Cambria"/>
              <w:color w:val="002060"/>
              <w:sz w:val="28"/>
              <w:szCs w:val="28"/>
            </w:rPr>
            <w:t xml:space="preserve"> 2021</w:t>
          </w:r>
          <w:r w:rsidR="00BF5A5E">
            <w:rPr>
              <w:rFonts w:ascii="Cambria" w:hAnsi="Cambria"/>
              <w:color w:val="002060"/>
              <w:sz w:val="28"/>
              <w:szCs w:val="28"/>
            </w:rPr>
            <w:t xml:space="preserve"> betaal, zal ik € 150 betalen. </w:t>
          </w:r>
        </w:p>
        <w:p w14:paraId="1E22259C" w14:textId="77777777" w:rsidR="004678C9" w:rsidRDefault="004678C9">
          <w:pPr>
            <w:rPr>
              <w:rFonts w:ascii="Cambria" w:hAnsi="Cambria"/>
              <w:color w:val="002060"/>
              <w:sz w:val="28"/>
              <w:szCs w:val="28"/>
              <w:u w:val="single"/>
            </w:rPr>
          </w:pPr>
          <w:r>
            <w:rPr>
              <w:rFonts w:ascii="Cambria" w:hAnsi="Cambria"/>
              <w:color w:val="002060"/>
              <w:sz w:val="28"/>
              <w:szCs w:val="28"/>
              <w:u w:val="single"/>
            </w:rPr>
            <w:br w:type="page"/>
          </w:r>
        </w:p>
        <w:p w14:paraId="5EC90110" w14:textId="39A6C45A" w:rsidR="00490743" w:rsidRPr="009D2005" w:rsidRDefault="00E93A6E" w:rsidP="00163A9F">
          <w:pPr>
            <w:jc w:val="both"/>
            <w:rPr>
              <w:rFonts w:ascii="Cambria" w:hAnsi="Cambria"/>
              <w:color w:val="002060"/>
              <w:sz w:val="28"/>
              <w:szCs w:val="28"/>
              <w:u w:val="single"/>
            </w:rPr>
          </w:pPr>
          <w:r>
            <w:rPr>
              <w:rFonts w:ascii="Cambria" w:hAnsi="Cambria"/>
              <w:color w:val="002060"/>
              <w:sz w:val="28"/>
              <w:szCs w:val="28"/>
              <w:u w:val="single"/>
            </w:rPr>
            <w:lastRenderedPageBreak/>
            <w:t xml:space="preserve">Ik volg de lezingen van Elizabeth Clare Prophet </w:t>
          </w:r>
          <w:r w:rsidR="00506744">
            <w:rPr>
              <w:rFonts w:ascii="Cambria" w:hAnsi="Cambria"/>
              <w:color w:val="002060"/>
              <w:sz w:val="28"/>
              <w:szCs w:val="28"/>
              <w:u w:val="single"/>
            </w:rPr>
            <w:t xml:space="preserve">en de dictaties </w:t>
          </w:r>
          <w:r>
            <w:rPr>
              <w:rFonts w:ascii="Cambria" w:hAnsi="Cambria"/>
              <w:color w:val="002060"/>
              <w:sz w:val="28"/>
              <w:szCs w:val="28"/>
              <w:u w:val="single"/>
            </w:rPr>
            <w:t>bij voorkeur</w:t>
          </w:r>
        </w:p>
        <w:p w14:paraId="603AB082" w14:textId="64F9ACAE" w:rsidR="00490743" w:rsidRDefault="00F342AB" w:rsidP="00163A9F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950509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F5A5E">
                <w:rPr>
                  <w:rFonts w:ascii="MS Gothic" w:eastAsia="MS Gothic" w:hAnsi="MS Gothic" w:hint="eastAsia"/>
                  <w:color w:val="002060"/>
                  <w:sz w:val="28"/>
                  <w:szCs w:val="28"/>
                </w:rPr>
                <w:t>☐</w:t>
              </w:r>
            </w:sdtContent>
          </w:sdt>
          <w:r w:rsidR="00BF5A5E">
            <w:rPr>
              <w:rFonts w:ascii="Cambria" w:hAnsi="Cambria"/>
              <w:color w:val="002060"/>
              <w:sz w:val="28"/>
              <w:szCs w:val="28"/>
            </w:rPr>
            <w:tab/>
          </w:r>
          <w:r w:rsidR="00E93A6E">
            <w:rPr>
              <w:rFonts w:ascii="Cambria" w:hAnsi="Cambria"/>
              <w:color w:val="002060"/>
              <w:sz w:val="28"/>
              <w:szCs w:val="28"/>
            </w:rPr>
            <w:t xml:space="preserve">in het Nederlands </w:t>
          </w:r>
        </w:p>
        <w:p w14:paraId="4625B35C" w14:textId="33C8D6D4" w:rsidR="00786191" w:rsidRDefault="00F342AB" w:rsidP="00786191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  <w:sdt>
            <w:sdtPr>
              <w:rPr>
                <w:rFonts w:ascii="Cambria" w:hAnsi="Cambria"/>
                <w:color w:val="002060"/>
                <w:sz w:val="28"/>
                <w:szCs w:val="28"/>
              </w:rPr>
              <w:id w:val="754318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86191">
                <w:rPr>
                  <w:rFonts w:ascii="MS Gothic" w:eastAsia="MS Gothic" w:hAnsi="MS Gothic" w:hint="eastAsia"/>
                  <w:color w:val="002060"/>
                  <w:sz w:val="28"/>
                  <w:szCs w:val="28"/>
                </w:rPr>
                <w:t>☐</w:t>
              </w:r>
            </w:sdtContent>
          </w:sdt>
          <w:r w:rsidR="00786191">
            <w:rPr>
              <w:rFonts w:ascii="Cambria" w:hAnsi="Cambria"/>
              <w:color w:val="002060"/>
              <w:sz w:val="28"/>
              <w:szCs w:val="28"/>
            </w:rPr>
            <w:tab/>
          </w:r>
          <w:r w:rsidR="00E93A6E">
            <w:rPr>
              <w:rFonts w:ascii="Cambria" w:hAnsi="Cambria"/>
              <w:color w:val="002060"/>
              <w:sz w:val="28"/>
              <w:szCs w:val="28"/>
            </w:rPr>
            <w:t>in het Engels</w:t>
          </w:r>
          <w:r w:rsidR="00786191">
            <w:rPr>
              <w:rFonts w:ascii="Cambria" w:hAnsi="Cambria"/>
              <w:color w:val="002060"/>
              <w:sz w:val="28"/>
              <w:szCs w:val="28"/>
            </w:rPr>
            <w:t xml:space="preserve"> </w:t>
          </w:r>
        </w:p>
        <w:p w14:paraId="0AED2E34" w14:textId="481225E8" w:rsidR="00E93A6E" w:rsidRDefault="00E93A6E" w:rsidP="00786191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</w:p>
        <w:p w14:paraId="7D95550B" w14:textId="66E4DF66" w:rsidR="00E3005E" w:rsidRPr="00E3005E" w:rsidRDefault="00E3005E" w:rsidP="00BF5A5E">
          <w:pPr>
            <w:rPr>
              <w:rFonts w:ascii="Cambria" w:hAnsi="Cambria"/>
              <w:color w:val="002060"/>
              <w:sz w:val="28"/>
              <w:szCs w:val="28"/>
              <w:u w:val="single"/>
            </w:rPr>
          </w:pPr>
          <w:r w:rsidRPr="00E3005E">
            <w:rPr>
              <w:rFonts w:ascii="Cambria" w:hAnsi="Cambria"/>
              <w:color w:val="002060"/>
              <w:sz w:val="28"/>
              <w:szCs w:val="28"/>
              <w:u w:val="single"/>
            </w:rPr>
            <w:t>Ondertekening</w:t>
          </w:r>
        </w:p>
        <w:p w14:paraId="755B3DCB" w14:textId="17C576DF" w:rsidR="00E3005E" w:rsidRPr="00F92CD9" w:rsidRDefault="00E3005E" w:rsidP="00BF5A5E">
          <w:pPr>
            <w:rPr>
              <w:rFonts w:ascii="Cambria" w:hAnsi="Cambria"/>
              <w:color w:val="002060"/>
              <w:sz w:val="28"/>
              <w:szCs w:val="28"/>
              <w:u w:val="single"/>
            </w:rPr>
          </w:pPr>
          <w:r w:rsidRPr="00F92CD9">
            <w:rPr>
              <w:rFonts w:ascii="Cambria" w:hAnsi="Cambria"/>
              <w:color w:val="002060"/>
              <w:sz w:val="28"/>
              <w:szCs w:val="28"/>
              <w:u w:val="single"/>
            </w:rPr>
            <w:t xml:space="preserve">Naam: </w:t>
          </w:r>
          <w:sdt>
            <w:sdtPr>
              <w:rPr>
                <w:rFonts w:ascii="Cambria" w:hAnsi="Cambria"/>
                <w:color w:val="002060"/>
                <w:sz w:val="28"/>
                <w:szCs w:val="28"/>
                <w:u w:val="single"/>
              </w:rPr>
              <w:id w:val="1394160259"/>
              <w:placeholder>
                <w:docPart w:val="7700421C8738455E832F7C06EFA32BAC"/>
              </w:placeholder>
              <w:showingPlcHdr/>
            </w:sdtPr>
            <w:sdtEndPr/>
            <w:sdtContent>
              <w:r w:rsidRPr="00F92CD9">
                <w:rPr>
                  <w:rStyle w:val="Tekstvantijdelijkeaanduiding"/>
                  <w:u w:val="single"/>
                </w:rPr>
                <w:t>Klik of tik om tekst in te voeren.</w:t>
              </w:r>
            </w:sdtContent>
          </w:sdt>
          <w:r w:rsidRPr="00F92CD9">
            <w:rPr>
              <w:rFonts w:ascii="Cambria" w:hAnsi="Cambria"/>
              <w:color w:val="002060"/>
              <w:sz w:val="28"/>
              <w:szCs w:val="28"/>
              <w:u w:val="single"/>
            </w:rPr>
            <w:tab/>
            <w:t xml:space="preserve">Datum: </w:t>
          </w:r>
          <w:sdt>
            <w:sdtPr>
              <w:rPr>
                <w:rFonts w:ascii="Cambria" w:hAnsi="Cambria"/>
                <w:color w:val="002060"/>
                <w:sz w:val="28"/>
                <w:szCs w:val="28"/>
                <w:u w:val="single"/>
              </w:rPr>
              <w:id w:val="-1357416146"/>
              <w:placeholder>
                <w:docPart w:val="69E79C4C6EC54B88B75CBA0C4709075C"/>
              </w:placeholder>
              <w:showingPlcHdr/>
              <w:date>
                <w:dateFormat w:val="d MMMM yyyy"/>
                <w:lid w:val="nl-NL"/>
                <w:storeMappedDataAs w:val="dateTime"/>
                <w:calendar w:val="gregorian"/>
              </w:date>
            </w:sdtPr>
            <w:sdtEndPr/>
            <w:sdtContent>
              <w:r w:rsidRPr="00F92CD9">
                <w:rPr>
                  <w:rStyle w:val="Tekstvantijdelijkeaanduiding"/>
                  <w:u w:val="single"/>
                </w:rPr>
                <w:t>Klik of tik om een datum in te voeren.</w:t>
              </w:r>
            </w:sdtContent>
          </w:sdt>
        </w:p>
        <w:p w14:paraId="461FA6DA" w14:textId="1CD6DC75" w:rsidR="009D2005" w:rsidRDefault="009D2005" w:rsidP="00163A9F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</w:p>
        <w:p w14:paraId="79D43FA7" w14:textId="77777777" w:rsidR="00E93A6E" w:rsidRPr="00E93A6E" w:rsidRDefault="00E93A6E" w:rsidP="00163A9F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</w:p>
        <w:p w14:paraId="4750C6E5" w14:textId="77777777" w:rsidR="009D2005" w:rsidRPr="00E3005E" w:rsidRDefault="009D2005" w:rsidP="00163A9F">
          <w:pPr>
            <w:jc w:val="both"/>
            <w:rPr>
              <w:rFonts w:ascii="Cambria" w:hAnsi="Cambria"/>
              <w:color w:val="002060"/>
              <w:u w:val="single"/>
            </w:rPr>
          </w:pPr>
          <w:r w:rsidRPr="00E3005E">
            <w:rPr>
              <w:rFonts w:ascii="Cambria" w:hAnsi="Cambria"/>
              <w:color w:val="002060"/>
              <w:u w:val="single"/>
            </w:rPr>
            <w:t>Annuleringsregeling:</w:t>
          </w:r>
        </w:p>
        <w:p w14:paraId="002A8370" w14:textId="49DE20C7" w:rsidR="00E93A6E" w:rsidRDefault="009D2005" w:rsidP="009D2005">
          <w:pPr>
            <w:pStyle w:val="Lijstalinea"/>
            <w:numPr>
              <w:ilvl w:val="0"/>
              <w:numId w:val="3"/>
            </w:numPr>
            <w:jc w:val="both"/>
            <w:rPr>
              <w:rFonts w:ascii="Cambria" w:hAnsi="Cambria"/>
              <w:color w:val="002060"/>
            </w:rPr>
          </w:pPr>
          <w:r w:rsidRPr="00C02A21">
            <w:rPr>
              <w:rFonts w:ascii="Cambria" w:hAnsi="Cambria"/>
              <w:color w:val="002060"/>
            </w:rPr>
            <w:t xml:space="preserve">Tot </w:t>
          </w:r>
          <w:r w:rsidR="00BA11AE">
            <w:rPr>
              <w:rFonts w:ascii="Cambria" w:hAnsi="Cambria"/>
              <w:color w:val="002060"/>
            </w:rPr>
            <w:t xml:space="preserve">en met </w:t>
          </w:r>
          <w:r w:rsidR="00341124">
            <w:rPr>
              <w:rFonts w:ascii="Cambria" w:hAnsi="Cambria"/>
              <w:color w:val="002060"/>
            </w:rPr>
            <w:t>4</w:t>
          </w:r>
          <w:r w:rsidR="00EA679B">
            <w:rPr>
              <w:rFonts w:ascii="Cambria" w:hAnsi="Cambria"/>
              <w:color w:val="002060"/>
            </w:rPr>
            <w:t xml:space="preserve"> november</w:t>
          </w:r>
          <w:r w:rsidRPr="00C02A21">
            <w:rPr>
              <w:rFonts w:ascii="Cambria" w:hAnsi="Cambria"/>
              <w:color w:val="002060"/>
            </w:rPr>
            <w:t xml:space="preserve"> kan je de deelname gratis annuleren.</w:t>
          </w:r>
          <w:r w:rsidR="00C02A21" w:rsidRPr="00C02A21">
            <w:rPr>
              <w:rFonts w:ascii="Cambria" w:hAnsi="Cambria"/>
              <w:color w:val="002060"/>
            </w:rPr>
            <w:t xml:space="preserve"> </w:t>
          </w:r>
        </w:p>
        <w:p w14:paraId="74C104AA" w14:textId="19720373" w:rsidR="00C02A21" w:rsidRDefault="00E93A6E" w:rsidP="009D2005">
          <w:pPr>
            <w:pStyle w:val="Lijstalinea"/>
            <w:numPr>
              <w:ilvl w:val="0"/>
              <w:numId w:val="3"/>
            </w:numPr>
            <w:jc w:val="both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color w:val="002060"/>
            </w:rPr>
            <w:t xml:space="preserve">Bij annulering </w:t>
          </w:r>
          <w:r w:rsidR="00341124">
            <w:rPr>
              <w:rFonts w:ascii="Cambria" w:hAnsi="Cambria"/>
              <w:color w:val="002060"/>
            </w:rPr>
            <w:t>vanaf 5</w:t>
          </w:r>
          <w:r w:rsidR="00EA679B">
            <w:rPr>
              <w:rFonts w:ascii="Cambria" w:hAnsi="Cambria"/>
              <w:color w:val="002060"/>
            </w:rPr>
            <w:t xml:space="preserve"> november</w:t>
          </w:r>
          <w:r w:rsidR="009D2005" w:rsidRPr="00C02A21">
            <w:rPr>
              <w:rFonts w:ascii="Cambria" w:hAnsi="Cambria"/>
              <w:color w:val="002060"/>
            </w:rPr>
            <w:t xml:space="preserve"> betaal je € 30 administratiekosten.</w:t>
          </w:r>
          <w:r w:rsidR="00C02A21" w:rsidRPr="00C02A21">
            <w:rPr>
              <w:rFonts w:ascii="Cambria" w:hAnsi="Cambria"/>
              <w:color w:val="002060"/>
            </w:rPr>
            <w:t xml:space="preserve"> </w:t>
          </w:r>
        </w:p>
        <w:p w14:paraId="23A33E57" w14:textId="680C6F4D" w:rsidR="00C02A21" w:rsidRPr="00C02A21" w:rsidRDefault="00E93A6E" w:rsidP="009D2005">
          <w:pPr>
            <w:pStyle w:val="Lijstalinea"/>
            <w:numPr>
              <w:ilvl w:val="0"/>
              <w:numId w:val="3"/>
            </w:numPr>
            <w:jc w:val="both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color w:val="002060"/>
            </w:rPr>
            <w:t xml:space="preserve">Bij annulering </w:t>
          </w:r>
          <w:r w:rsidR="00341124">
            <w:rPr>
              <w:rFonts w:ascii="Cambria" w:hAnsi="Cambria"/>
              <w:color w:val="002060"/>
            </w:rPr>
            <w:t>vanaf</w:t>
          </w:r>
          <w:r w:rsidR="00C02A21" w:rsidRPr="00C02A21">
            <w:rPr>
              <w:rFonts w:ascii="Cambria" w:hAnsi="Cambria"/>
              <w:color w:val="002060"/>
            </w:rPr>
            <w:t xml:space="preserve"> </w:t>
          </w:r>
          <w:r w:rsidR="002A0706">
            <w:rPr>
              <w:rFonts w:ascii="Cambria" w:hAnsi="Cambria"/>
              <w:color w:val="002060"/>
            </w:rPr>
            <w:t xml:space="preserve">18 </w:t>
          </w:r>
          <w:r w:rsidR="00EA679B">
            <w:rPr>
              <w:rFonts w:ascii="Cambria" w:hAnsi="Cambria"/>
              <w:color w:val="002060"/>
            </w:rPr>
            <w:t>november</w:t>
          </w:r>
          <w:r w:rsidR="00BA11AE">
            <w:rPr>
              <w:rFonts w:ascii="Cambria" w:hAnsi="Cambria"/>
              <w:color w:val="002060"/>
            </w:rPr>
            <w:t xml:space="preserve"> ontvang je</w:t>
          </w:r>
          <w:r w:rsidR="00C02A21" w:rsidRPr="00C02A21">
            <w:rPr>
              <w:rFonts w:ascii="Cambria" w:hAnsi="Cambria"/>
              <w:color w:val="002060"/>
            </w:rPr>
            <w:t xml:space="preserve"> geen restitutie.</w:t>
          </w:r>
        </w:p>
        <w:p w14:paraId="4397A168" w14:textId="40A7DB51" w:rsidR="00786191" w:rsidRDefault="00786191" w:rsidP="00E93A6E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</w:p>
        <w:p w14:paraId="02959C27" w14:textId="77777777" w:rsidR="00E93A6E" w:rsidRPr="00E93A6E" w:rsidRDefault="00E93A6E" w:rsidP="00E93A6E">
          <w:pPr>
            <w:jc w:val="both"/>
            <w:rPr>
              <w:rFonts w:ascii="Cambria" w:hAnsi="Cambria"/>
              <w:color w:val="002060"/>
              <w:sz w:val="28"/>
              <w:szCs w:val="28"/>
            </w:rPr>
          </w:pPr>
        </w:p>
        <w:p w14:paraId="4FDD679F" w14:textId="237466C7" w:rsidR="00786191" w:rsidRPr="00786191" w:rsidRDefault="00786191" w:rsidP="00F56271">
          <w:pPr>
            <w:jc w:val="center"/>
            <w:rPr>
              <w:rFonts w:ascii="Cambria" w:hAnsi="Cambria"/>
              <w:b/>
              <w:bCs/>
              <w:color w:val="002060"/>
              <w:sz w:val="28"/>
              <w:szCs w:val="28"/>
            </w:rPr>
          </w:pPr>
          <w:r w:rsidRPr="00786191">
            <w:rPr>
              <w:rFonts w:ascii="Cambria" w:hAnsi="Cambria"/>
              <w:b/>
              <w:bCs/>
              <w:color w:val="002060"/>
              <w:sz w:val="28"/>
              <w:szCs w:val="28"/>
            </w:rPr>
            <w:t>Vragen? Mail naar SU@summitlighthouse.nl</w:t>
          </w:r>
        </w:p>
        <w:p w14:paraId="12D99317" w14:textId="77777777" w:rsidR="00E93A6E" w:rsidRDefault="00E93A6E" w:rsidP="00F56271">
          <w:pPr>
            <w:jc w:val="center"/>
            <w:rPr>
              <w:rFonts w:ascii="Cambria" w:hAnsi="Cambria"/>
              <w:i/>
              <w:iCs/>
              <w:color w:val="002060"/>
              <w:sz w:val="28"/>
              <w:szCs w:val="28"/>
            </w:rPr>
          </w:pPr>
        </w:p>
        <w:p w14:paraId="730000BC" w14:textId="77777777" w:rsidR="00E93A6E" w:rsidRDefault="00E93A6E" w:rsidP="00F56271">
          <w:pPr>
            <w:jc w:val="center"/>
            <w:rPr>
              <w:rFonts w:ascii="Cambria" w:hAnsi="Cambria"/>
              <w:i/>
              <w:iCs/>
              <w:color w:val="002060"/>
              <w:sz w:val="28"/>
              <w:szCs w:val="28"/>
            </w:rPr>
          </w:pPr>
        </w:p>
        <w:p w14:paraId="33D65D57" w14:textId="3D134F92" w:rsidR="00EA679B" w:rsidRDefault="009D2005" w:rsidP="00F56271">
          <w:pPr>
            <w:jc w:val="center"/>
            <w:rPr>
              <w:rFonts w:ascii="Cambria" w:hAnsi="Cambria"/>
              <w:i/>
              <w:iCs/>
              <w:color w:val="002060"/>
              <w:sz w:val="28"/>
              <w:szCs w:val="28"/>
            </w:rPr>
          </w:pPr>
          <w:r w:rsidRPr="00F56271">
            <w:rPr>
              <w:rFonts w:ascii="Cambria" w:hAnsi="Cambria"/>
              <w:i/>
              <w:iCs/>
              <w:color w:val="002060"/>
              <w:sz w:val="28"/>
              <w:szCs w:val="28"/>
            </w:rPr>
            <w:t xml:space="preserve">We ontmoeten je graag </w:t>
          </w:r>
          <w:r w:rsidR="002A0706">
            <w:rPr>
              <w:rFonts w:ascii="Cambria" w:hAnsi="Cambria"/>
              <w:i/>
              <w:iCs/>
              <w:color w:val="002060"/>
              <w:sz w:val="28"/>
              <w:szCs w:val="28"/>
            </w:rPr>
            <w:t xml:space="preserve">19 – 21 </w:t>
          </w:r>
          <w:r w:rsidR="00EA679B">
            <w:rPr>
              <w:rFonts w:ascii="Cambria" w:hAnsi="Cambria"/>
              <w:i/>
              <w:iCs/>
              <w:color w:val="002060"/>
              <w:sz w:val="28"/>
              <w:szCs w:val="28"/>
            </w:rPr>
            <w:t>november in Camelot!</w:t>
          </w:r>
        </w:p>
        <w:p w14:paraId="22CFA460" w14:textId="44D06D7F" w:rsidR="009D2005" w:rsidRPr="00F56271" w:rsidRDefault="00EA679B" w:rsidP="00F56271">
          <w:pPr>
            <w:jc w:val="center"/>
            <w:rPr>
              <w:rFonts w:ascii="Cambria" w:hAnsi="Cambria"/>
              <w:i/>
              <w:iCs/>
              <w:color w:val="002060"/>
              <w:sz w:val="28"/>
              <w:szCs w:val="28"/>
            </w:rPr>
          </w:pPr>
          <w:r>
            <w:rPr>
              <w:rFonts w:ascii="Cambria" w:hAnsi="Cambria"/>
              <w:i/>
              <w:iCs/>
              <w:color w:val="002060"/>
              <w:sz w:val="28"/>
              <w:szCs w:val="28"/>
            </w:rPr>
            <w:t>(</w:t>
          </w:r>
          <w:r w:rsidR="00785186">
            <w:rPr>
              <w:rFonts w:ascii="Cambria" w:hAnsi="Cambria"/>
              <w:i/>
              <w:iCs/>
              <w:color w:val="002060"/>
              <w:sz w:val="28"/>
              <w:szCs w:val="28"/>
            </w:rPr>
            <w:t>en</w:t>
          </w:r>
          <w:r w:rsidR="00E93A6E">
            <w:rPr>
              <w:rFonts w:ascii="Cambria" w:hAnsi="Cambria"/>
              <w:i/>
              <w:iCs/>
              <w:color w:val="002060"/>
              <w:sz w:val="28"/>
              <w:szCs w:val="28"/>
            </w:rPr>
            <w:t xml:space="preserve"> </w:t>
          </w:r>
          <w:r>
            <w:rPr>
              <w:rFonts w:ascii="Cambria" w:hAnsi="Cambria"/>
              <w:i/>
              <w:iCs/>
              <w:color w:val="002060"/>
              <w:sz w:val="28"/>
              <w:szCs w:val="28"/>
            </w:rPr>
            <w:t>in de uitzending</w:t>
          </w:r>
          <w:r w:rsidR="00E93A6E">
            <w:rPr>
              <w:rFonts w:ascii="Cambria" w:hAnsi="Cambria"/>
              <w:i/>
              <w:iCs/>
              <w:color w:val="002060"/>
              <w:sz w:val="28"/>
              <w:szCs w:val="28"/>
            </w:rPr>
            <w:t xml:space="preserve"> via Zoom</w:t>
          </w:r>
          <w:r>
            <w:rPr>
              <w:rFonts w:ascii="Cambria" w:hAnsi="Cambria"/>
              <w:i/>
              <w:iCs/>
              <w:color w:val="002060"/>
              <w:sz w:val="28"/>
              <w:szCs w:val="28"/>
            </w:rPr>
            <w:t>)</w:t>
          </w:r>
        </w:p>
        <w:p w14:paraId="12E1C5A1" w14:textId="6229248E" w:rsidR="009D2005" w:rsidRDefault="009D2005" w:rsidP="00F56271">
          <w:pPr>
            <w:jc w:val="center"/>
            <w:rPr>
              <w:rFonts w:ascii="Cambria" w:hAnsi="Cambria"/>
              <w:i/>
              <w:iCs/>
              <w:color w:val="002060"/>
              <w:sz w:val="28"/>
              <w:szCs w:val="28"/>
            </w:rPr>
          </w:pPr>
          <w:r w:rsidRPr="00F56271">
            <w:rPr>
              <w:rFonts w:ascii="Cambria" w:hAnsi="Cambria"/>
              <w:i/>
              <w:iCs/>
              <w:color w:val="002060"/>
              <w:sz w:val="28"/>
              <w:szCs w:val="28"/>
            </w:rPr>
            <w:t>Het SU-team</w:t>
          </w:r>
        </w:p>
        <w:p w14:paraId="5F6C49F4" w14:textId="585E04D5" w:rsidR="00E93A6E" w:rsidRDefault="00E93A6E" w:rsidP="00F56271">
          <w:pPr>
            <w:jc w:val="center"/>
            <w:rPr>
              <w:rFonts w:ascii="Cambria" w:hAnsi="Cambria"/>
              <w:i/>
              <w:iCs/>
              <w:color w:val="002060"/>
              <w:sz w:val="28"/>
              <w:szCs w:val="28"/>
            </w:rPr>
          </w:pPr>
        </w:p>
        <w:p w14:paraId="29EC4E80" w14:textId="698C4649" w:rsidR="00E93A6E" w:rsidRDefault="00E93A6E" w:rsidP="00F56271">
          <w:pPr>
            <w:jc w:val="center"/>
            <w:rPr>
              <w:rFonts w:ascii="Cambria" w:hAnsi="Cambria"/>
              <w:i/>
              <w:iCs/>
              <w:color w:val="002060"/>
              <w:sz w:val="28"/>
              <w:szCs w:val="28"/>
            </w:rPr>
          </w:pPr>
        </w:p>
        <w:p w14:paraId="45714ACA" w14:textId="77777777" w:rsidR="00E93A6E" w:rsidRPr="00F56271" w:rsidRDefault="00E93A6E" w:rsidP="00F56271">
          <w:pPr>
            <w:jc w:val="center"/>
            <w:rPr>
              <w:rFonts w:ascii="Cambria" w:hAnsi="Cambria"/>
              <w:i/>
              <w:iCs/>
              <w:color w:val="002060"/>
              <w:sz w:val="28"/>
              <w:szCs w:val="28"/>
            </w:rPr>
          </w:pPr>
        </w:p>
        <w:p w14:paraId="7A67614A" w14:textId="77777777" w:rsidR="00F56271" w:rsidRDefault="00F56271" w:rsidP="00F56271">
          <w:pPr>
            <w:jc w:val="center"/>
            <w:rPr>
              <w:rFonts w:ascii="Cambria" w:hAnsi="Cambria"/>
              <w:color w:val="002060"/>
              <w:sz w:val="28"/>
              <w:szCs w:val="28"/>
            </w:rPr>
          </w:pPr>
          <w:r>
            <w:rPr>
              <w:rFonts w:ascii="Cambria" w:hAnsi="Cambria"/>
              <w:noProof/>
              <w:color w:val="002060"/>
              <w:sz w:val="28"/>
              <w:szCs w:val="28"/>
            </w:rPr>
            <w:drawing>
              <wp:inline distT="0" distB="0" distL="0" distR="0" wp14:anchorId="42D3B2BB" wp14:editId="4E7C9310">
                <wp:extent cx="1024128" cy="1033272"/>
                <wp:effectExtent l="0" t="0" r="5080" b="0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fficieel SLH Logo - web klein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128" cy="1033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B0C4FBD" w14:textId="77777777" w:rsidR="009D2005" w:rsidRPr="00786191" w:rsidRDefault="009D2005" w:rsidP="00E3005E">
          <w:pPr>
            <w:spacing w:after="0"/>
            <w:jc w:val="center"/>
            <w:rPr>
              <w:rFonts w:ascii="Cambria" w:hAnsi="Cambria"/>
              <w:color w:val="002060"/>
              <w:sz w:val="24"/>
              <w:szCs w:val="24"/>
              <w:lang w:val="en-US"/>
            </w:rPr>
          </w:pPr>
          <w:r w:rsidRPr="00786191">
            <w:rPr>
              <w:rFonts w:ascii="Cambria" w:hAnsi="Cambria"/>
              <w:color w:val="002060"/>
              <w:sz w:val="24"/>
              <w:szCs w:val="24"/>
              <w:lang w:val="en-US"/>
            </w:rPr>
            <w:t>The Summit Lighthouse Holland</w:t>
          </w:r>
        </w:p>
        <w:p w14:paraId="525BE93D" w14:textId="66E6ECB7" w:rsidR="009D2005" w:rsidRPr="00786191" w:rsidRDefault="009D2005" w:rsidP="00E3005E">
          <w:pPr>
            <w:spacing w:after="0"/>
            <w:jc w:val="center"/>
            <w:rPr>
              <w:rFonts w:ascii="Cambria" w:hAnsi="Cambria"/>
              <w:color w:val="002060"/>
              <w:sz w:val="24"/>
              <w:szCs w:val="24"/>
              <w:lang w:val="en-US"/>
            </w:rPr>
          </w:pPr>
          <w:r w:rsidRPr="00786191">
            <w:rPr>
              <w:rFonts w:ascii="Cambria" w:hAnsi="Cambria"/>
              <w:color w:val="002060"/>
              <w:sz w:val="24"/>
              <w:szCs w:val="24"/>
              <w:lang w:val="en-US"/>
            </w:rPr>
            <w:t>Snelliuspad 23A, 3817 TN Amersfoort</w:t>
          </w:r>
        </w:p>
        <w:p w14:paraId="2B0FB270" w14:textId="77777777" w:rsidR="009D2005" w:rsidRPr="00786191" w:rsidRDefault="00F56271" w:rsidP="00E3005E">
          <w:pPr>
            <w:spacing w:after="0"/>
            <w:jc w:val="center"/>
            <w:rPr>
              <w:rFonts w:ascii="Cambria" w:hAnsi="Cambria"/>
              <w:color w:val="002060"/>
              <w:sz w:val="24"/>
              <w:szCs w:val="24"/>
              <w:lang w:val="en-US"/>
            </w:rPr>
          </w:pPr>
          <w:r w:rsidRPr="00786191">
            <w:rPr>
              <w:rFonts w:ascii="Cambria" w:hAnsi="Cambria"/>
              <w:color w:val="002060"/>
              <w:sz w:val="24"/>
              <w:szCs w:val="24"/>
              <w:lang w:val="en-US"/>
            </w:rPr>
            <w:t>033 258 43 94 / 06 11 26 47 58</w:t>
          </w:r>
        </w:p>
        <w:p w14:paraId="143D2E09" w14:textId="77777777" w:rsidR="00F56271" w:rsidRPr="00786191" w:rsidRDefault="00F56271" w:rsidP="00E3005E">
          <w:pPr>
            <w:spacing w:after="0"/>
            <w:jc w:val="center"/>
            <w:rPr>
              <w:rFonts w:ascii="Cambria" w:hAnsi="Cambria"/>
              <w:color w:val="002060"/>
              <w:sz w:val="24"/>
              <w:szCs w:val="24"/>
              <w:lang w:val="en-US"/>
            </w:rPr>
          </w:pPr>
          <w:r w:rsidRPr="00786191">
            <w:rPr>
              <w:rFonts w:ascii="Cambria" w:hAnsi="Cambria"/>
              <w:color w:val="002060"/>
              <w:sz w:val="24"/>
              <w:szCs w:val="24"/>
              <w:lang w:val="en-US"/>
            </w:rPr>
            <w:t>info@summitlighthouse.nl</w:t>
          </w:r>
        </w:p>
        <w:p w14:paraId="0A1BBD5B" w14:textId="407445F2" w:rsidR="00F56271" w:rsidRPr="00C02A21" w:rsidRDefault="00F56271" w:rsidP="00E3005E">
          <w:pPr>
            <w:spacing w:after="0"/>
            <w:jc w:val="center"/>
            <w:rPr>
              <w:rFonts w:ascii="Cambria" w:hAnsi="Cambria"/>
              <w:color w:val="002060"/>
              <w:sz w:val="26"/>
              <w:szCs w:val="26"/>
              <w:lang w:val="en-US"/>
            </w:rPr>
          </w:pPr>
          <w:r w:rsidRPr="00786191">
            <w:rPr>
              <w:rFonts w:ascii="Cambria" w:hAnsi="Cambria"/>
              <w:color w:val="002060"/>
              <w:sz w:val="24"/>
              <w:szCs w:val="24"/>
              <w:lang w:val="en-US"/>
            </w:rPr>
            <w:t>www.summitlighthouse.nl</w:t>
          </w:r>
        </w:p>
      </w:sdtContent>
    </w:sdt>
    <w:sectPr w:rsidR="00F56271" w:rsidRPr="00C02A21" w:rsidSect="001D333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A825" w14:textId="77777777" w:rsidR="00F342AB" w:rsidRDefault="00F342AB" w:rsidP="009A2E05">
      <w:pPr>
        <w:spacing w:after="0" w:line="240" w:lineRule="auto"/>
      </w:pPr>
      <w:r>
        <w:separator/>
      </w:r>
    </w:p>
  </w:endnote>
  <w:endnote w:type="continuationSeparator" w:id="0">
    <w:p w14:paraId="00733D0D" w14:textId="77777777" w:rsidR="00F342AB" w:rsidRDefault="00F342AB" w:rsidP="009A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30F9" w14:textId="77777777" w:rsidR="00AD433B" w:rsidRDefault="00AD433B">
    <w:pPr>
      <w:pStyle w:val="Voettekst"/>
      <w:jc w:val="center"/>
      <w:rPr>
        <w:rFonts w:ascii="Cambria" w:hAnsi="Cambria"/>
        <w:color w:val="002060"/>
        <w:sz w:val="20"/>
      </w:rPr>
    </w:pPr>
  </w:p>
  <w:p w14:paraId="0205B041" w14:textId="2870B15D" w:rsidR="009A2E05" w:rsidRPr="00B004DA" w:rsidRDefault="00E30514">
    <w:pPr>
      <w:pStyle w:val="Voettekst"/>
      <w:jc w:val="center"/>
      <w:rPr>
        <w:rFonts w:ascii="Cambria" w:hAnsi="Cambria"/>
        <w:color w:val="002060"/>
        <w:sz w:val="20"/>
      </w:rPr>
    </w:pPr>
    <w:r w:rsidRPr="0077462D">
      <w:rPr>
        <w:rFonts w:ascii="Cambria" w:hAnsi="Cambria"/>
        <w:color w:val="002060"/>
        <w:sz w:val="20"/>
        <w:lang w:val="en-US"/>
      </w:rPr>
      <w:t>Copyright © 20</w:t>
    </w:r>
    <w:r w:rsidR="00C252C1">
      <w:rPr>
        <w:rFonts w:ascii="Cambria" w:hAnsi="Cambria"/>
        <w:color w:val="002060"/>
        <w:sz w:val="20"/>
        <w:lang w:val="en-US"/>
      </w:rPr>
      <w:t>2</w:t>
    </w:r>
    <w:r w:rsidR="002A0706">
      <w:rPr>
        <w:rFonts w:ascii="Cambria" w:hAnsi="Cambria"/>
        <w:color w:val="002060"/>
        <w:sz w:val="20"/>
        <w:lang w:val="en-US"/>
      </w:rPr>
      <w:t>1</w:t>
    </w:r>
    <w:r w:rsidR="00C252C1">
      <w:rPr>
        <w:rFonts w:ascii="Cambria" w:hAnsi="Cambria"/>
        <w:color w:val="002060"/>
        <w:sz w:val="20"/>
        <w:lang w:val="en-US"/>
      </w:rPr>
      <w:t xml:space="preserve"> The Summit Lighthouse</w:t>
    </w:r>
    <w:r w:rsidR="00AD433B" w:rsidRPr="0077462D">
      <w:rPr>
        <w:rFonts w:ascii="Cambria" w:hAnsi="Cambria"/>
        <w:color w:val="002060"/>
        <w:sz w:val="20"/>
        <w:lang w:val="en-US"/>
      </w:rPr>
      <w:t xml:space="preserve">, Inc. </w:t>
    </w:r>
    <w:r w:rsidR="00AD433B" w:rsidRPr="00AD433B">
      <w:rPr>
        <w:rFonts w:ascii="Cambria" w:hAnsi="Cambria"/>
        <w:color w:val="002060"/>
        <w:sz w:val="20"/>
      </w:rPr>
      <w:ptab w:relativeTo="margin" w:alignment="center" w:leader="none"/>
    </w:r>
    <w:r w:rsidR="00AD433B" w:rsidRPr="0077462D">
      <w:rPr>
        <w:rFonts w:ascii="Cambria" w:hAnsi="Cambria"/>
        <w:color w:val="002060"/>
        <w:sz w:val="20"/>
        <w:lang w:val="en-US"/>
      </w:rPr>
      <w:t>All</w:t>
    </w:r>
    <w:r w:rsidR="00F8119E">
      <w:rPr>
        <w:rFonts w:ascii="Cambria" w:hAnsi="Cambria"/>
        <w:color w:val="002060"/>
        <w:sz w:val="20"/>
        <w:lang w:val="en-US"/>
      </w:rPr>
      <w:t>e rechten voorbehouden</w:t>
    </w:r>
    <w:r w:rsidR="00AD433B" w:rsidRPr="00AD433B">
      <w:rPr>
        <w:rFonts w:ascii="Cambria" w:hAnsi="Cambria"/>
        <w:color w:val="002060"/>
        <w:sz w:val="20"/>
      </w:rPr>
      <w:ptab w:relativeTo="margin" w:alignment="right" w:leader="none"/>
    </w:r>
    <w:r w:rsidR="00AD433B" w:rsidRPr="00AD433B">
      <w:rPr>
        <w:rFonts w:ascii="Cambria" w:hAnsi="Cambria"/>
        <w:color w:val="002060"/>
        <w:sz w:val="20"/>
      </w:rPr>
      <w:fldChar w:fldCharType="begin"/>
    </w:r>
    <w:r w:rsidR="00AD433B" w:rsidRPr="0077462D">
      <w:rPr>
        <w:rFonts w:ascii="Cambria" w:hAnsi="Cambria"/>
        <w:color w:val="002060"/>
        <w:sz w:val="20"/>
        <w:lang w:val="en-US"/>
      </w:rPr>
      <w:instrText>PAGE   \* MERGEFORMAT</w:instrText>
    </w:r>
    <w:r w:rsidR="00AD433B" w:rsidRPr="00AD433B">
      <w:rPr>
        <w:rFonts w:ascii="Cambria" w:hAnsi="Cambria"/>
        <w:color w:val="002060"/>
        <w:sz w:val="20"/>
      </w:rPr>
      <w:fldChar w:fldCharType="separate"/>
    </w:r>
    <w:r w:rsidR="0011081C">
      <w:rPr>
        <w:rFonts w:ascii="Cambria" w:hAnsi="Cambria"/>
        <w:noProof/>
        <w:color w:val="002060"/>
        <w:sz w:val="20"/>
      </w:rPr>
      <w:t>1</w:t>
    </w:r>
    <w:r w:rsidR="00AD433B" w:rsidRPr="00AD433B">
      <w:rPr>
        <w:rFonts w:ascii="Cambria" w:hAnsi="Cambria"/>
        <w:color w:val="00206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F6EE7" w14:textId="77777777" w:rsidR="00F342AB" w:rsidRDefault="00F342AB" w:rsidP="009A2E05">
      <w:pPr>
        <w:spacing w:after="0" w:line="240" w:lineRule="auto"/>
      </w:pPr>
      <w:r>
        <w:separator/>
      </w:r>
    </w:p>
  </w:footnote>
  <w:footnote w:type="continuationSeparator" w:id="0">
    <w:p w14:paraId="46254B90" w14:textId="77777777" w:rsidR="00F342AB" w:rsidRDefault="00F342AB" w:rsidP="009A2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2006"/>
    <w:multiLevelType w:val="hybridMultilevel"/>
    <w:tmpl w:val="6EECEE74"/>
    <w:lvl w:ilvl="0" w:tplc="61047432">
      <w:start w:val="1"/>
      <w:numFmt w:val="bullet"/>
      <w:lvlText w:val="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808AE"/>
    <w:multiLevelType w:val="hybridMultilevel"/>
    <w:tmpl w:val="395CDC44"/>
    <w:lvl w:ilvl="0" w:tplc="18CCC738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63CAA"/>
    <w:multiLevelType w:val="hybridMultilevel"/>
    <w:tmpl w:val="2608750A"/>
    <w:lvl w:ilvl="0" w:tplc="61047432">
      <w:start w:val="1"/>
      <w:numFmt w:val="bullet"/>
      <w:lvlText w:val="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1D"/>
    <w:rsid w:val="000933E1"/>
    <w:rsid w:val="0009537D"/>
    <w:rsid w:val="0011081C"/>
    <w:rsid w:val="001573E0"/>
    <w:rsid w:val="00163A9F"/>
    <w:rsid w:val="001D254F"/>
    <w:rsid w:val="001D3335"/>
    <w:rsid w:val="00225EF9"/>
    <w:rsid w:val="002307A0"/>
    <w:rsid w:val="002A0706"/>
    <w:rsid w:val="00316F0C"/>
    <w:rsid w:val="00341124"/>
    <w:rsid w:val="00386F06"/>
    <w:rsid w:val="00400167"/>
    <w:rsid w:val="004678C9"/>
    <w:rsid w:val="00490743"/>
    <w:rsid w:val="004C5938"/>
    <w:rsid w:val="00506744"/>
    <w:rsid w:val="005141E9"/>
    <w:rsid w:val="00642DB3"/>
    <w:rsid w:val="0065199E"/>
    <w:rsid w:val="006562BC"/>
    <w:rsid w:val="006705FF"/>
    <w:rsid w:val="0077462D"/>
    <w:rsid w:val="00785186"/>
    <w:rsid w:val="00786191"/>
    <w:rsid w:val="00823841"/>
    <w:rsid w:val="00831948"/>
    <w:rsid w:val="008E050A"/>
    <w:rsid w:val="009A2E05"/>
    <w:rsid w:val="009D2005"/>
    <w:rsid w:val="009D20A9"/>
    <w:rsid w:val="00A040BB"/>
    <w:rsid w:val="00AD433B"/>
    <w:rsid w:val="00AE3B47"/>
    <w:rsid w:val="00B004DA"/>
    <w:rsid w:val="00B40E43"/>
    <w:rsid w:val="00B66F55"/>
    <w:rsid w:val="00B9611D"/>
    <w:rsid w:val="00BA11AE"/>
    <w:rsid w:val="00BF5A5E"/>
    <w:rsid w:val="00C02A21"/>
    <w:rsid w:val="00C252C1"/>
    <w:rsid w:val="00E2472D"/>
    <w:rsid w:val="00E3005E"/>
    <w:rsid w:val="00E30514"/>
    <w:rsid w:val="00E40761"/>
    <w:rsid w:val="00E73764"/>
    <w:rsid w:val="00E93A6E"/>
    <w:rsid w:val="00EA679B"/>
    <w:rsid w:val="00F342AB"/>
    <w:rsid w:val="00F40F95"/>
    <w:rsid w:val="00F56271"/>
    <w:rsid w:val="00F8119E"/>
    <w:rsid w:val="00F87B21"/>
    <w:rsid w:val="00F91B66"/>
    <w:rsid w:val="00F92CD9"/>
    <w:rsid w:val="00FC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8076E"/>
  <w15:chartTrackingRefBased/>
  <w15:docId w15:val="{E36BD6A1-2FD7-4541-B5F2-B764B138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7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2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E05"/>
  </w:style>
  <w:style w:type="paragraph" w:styleId="Voettekst">
    <w:name w:val="footer"/>
    <w:basedOn w:val="Standaard"/>
    <w:link w:val="VoettekstChar"/>
    <w:uiPriority w:val="99"/>
    <w:unhideWhenUsed/>
    <w:rsid w:val="009A2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E05"/>
  </w:style>
  <w:style w:type="character" w:styleId="Hyperlink">
    <w:name w:val="Hyperlink"/>
    <w:basedOn w:val="Standaardalinea-lettertype"/>
    <w:uiPriority w:val="99"/>
    <w:unhideWhenUsed/>
    <w:rsid w:val="00AD433B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BF5A5E"/>
    <w:rPr>
      <w:color w:val="808080"/>
    </w:rPr>
  </w:style>
  <w:style w:type="paragraph" w:styleId="Lijstalinea">
    <w:name w:val="List Paragraph"/>
    <w:basedOn w:val="Standaard"/>
    <w:uiPriority w:val="34"/>
    <w:qFormat/>
    <w:rsid w:val="00400167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56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yce%20Carels\Desktop\Lege%20pagina%20S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F4EFB4-07B6-42F2-B95F-98E984393251}"/>
      </w:docPartPr>
      <w:docPartBody>
        <w:p w:rsidR="00AC15D2" w:rsidRDefault="001B1729">
          <w:r w:rsidRPr="004E0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6F48119CE5C4CC2863B9CF876F046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58E56-E31E-4DEF-B2CB-2856249FD76B}"/>
      </w:docPartPr>
      <w:docPartBody>
        <w:p w:rsidR="00FA5284" w:rsidRDefault="001647BC" w:rsidP="001647BC">
          <w:pPr>
            <w:pStyle w:val="46F48119CE5C4CC2863B9CF876F046B9"/>
          </w:pPr>
          <w:r w:rsidRPr="004E0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77D9B34862484B92B2CF257C3A88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2D07F0-7E0E-4F4D-AEAA-86EC5FE6F1A6}"/>
      </w:docPartPr>
      <w:docPartBody>
        <w:p w:rsidR="00FA5284" w:rsidRDefault="001647BC" w:rsidP="001647BC">
          <w:pPr>
            <w:pStyle w:val="0177D9B34862484B92B2CF257C3A8865"/>
          </w:pPr>
          <w:r w:rsidRPr="004E0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4006BE5953B4F509B516DAD73C1AD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65F92F-0456-4A2A-AB2B-7100A5E69213}"/>
      </w:docPartPr>
      <w:docPartBody>
        <w:p w:rsidR="00FA5284" w:rsidRDefault="001647BC" w:rsidP="001647BC">
          <w:pPr>
            <w:pStyle w:val="A4006BE5953B4F509B516DAD73C1AD1B"/>
          </w:pPr>
          <w:r w:rsidRPr="004E0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877A79EE7ED43A9A06EF2F86A8A35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6D43AB-734A-467D-8EC3-1FEFB04B9425}"/>
      </w:docPartPr>
      <w:docPartBody>
        <w:p w:rsidR="00FA5284" w:rsidRDefault="001647BC" w:rsidP="001647BC">
          <w:pPr>
            <w:pStyle w:val="A877A79EE7ED43A9A06EF2F86A8A3553"/>
          </w:pPr>
          <w:r w:rsidRPr="004E0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D57028A9264E508B3F0ED7CF1A78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D2BC32-1207-427E-A975-FD8ACB3DAB4F}"/>
      </w:docPartPr>
      <w:docPartBody>
        <w:p w:rsidR="00FA5284" w:rsidRDefault="001647BC" w:rsidP="001647BC">
          <w:pPr>
            <w:pStyle w:val="B6D57028A9264E508B3F0ED7CF1A78B8"/>
          </w:pPr>
          <w:r w:rsidRPr="004E085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00421C8738455E832F7C06EFA32B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A1EC3B-7DE6-4B72-B4FB-CEA16342A204}"/>
      </w:docPartPr>
      <w:docPartBody>
        <w:p w:rsidR="005A1A8E" w:rsidRDefault="001647BC" w:rsidP="001647BC">
          <w:pPr>
            <w:pStyle w:val="7700421C8738455E832F7C06EFA32BAC"/>
          </w:pPr>
          <w:r w:rsidRPr="00F92CD9">
            <w:rPr>
              <w:rStyle w:val="Tekstvantijdelijkeaanduiding"/>
              <w:u w:val="single"/>
            </w:rPr>
            <w:t>Klik of tik om tekst in te voeren.</w:t>
          </w:r>
        </w:p>
      </w:docPartBody>
    </w:docPart>
    <w:docPart>
      <w:docPartPr>
        <w:name w:val="69E79C4C6EC54B88B75CBA0C470907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508F80-8D6F-4CB7-835E-68F3312B55EA}"/>
      </w:docPartPr>
      <w:docPartBody>
        <w:p w:rsidR="005A1A8E" w:rsidRDefault="001647BC" w:rsidP="001647BC">
          <w:pPr>
            <w:pStyle w:val="69E79C4C6EC54B88B75CBA0C4709075C"/>
          </w:pPr>
          <w:r w:rsidRPr="00F92CD9">
            <w:rPr>
              <w:rStyle w:val="Tekstvantijdelijkeaanduiding"/>
              <w:u w:val="single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29"/>
    <w:rsid w:val="00031DFF"/>
    <w:rsid w:val="000D28C7"/>
    <w:rsid w:val="000E4D63"/>
    <w:rsid w:val="001647BC"/>
    <w:rsid w:val="001B1729"/>
    <w:rsid w:val="002D2FC2"/>
    <w:rsid w:val="003F5A17"/>
    <w:rsid w:val="004A0141"/>
    <w:rsid w:val="005A1A8E"/>
    <w:rsid w:val="005B51FF"/>
    <w:rsid w:val="006C11D0"/>
    <w:rsid w:val="007058BE"/>
    <w:rsid w:val="0084327F"/>
    <w:rsid w:val="008479D6"/>
    <w:rsid w:val="008A176C"/>
    <w:rsid w:val="0093383A"/>
    <w:rsid w:val="009C589C"/>
    <w:rsid w:val="00AC15D2"/>
    <w:rsid w:val="00B053B0"/>
    <w:rsid w:val="00C677D7"/>
    <w:rsid w:val="00E211DC"/>
    <w:rsid w:val="00E347D6"/>
    <w:rsid w:val="00F90FD6"/>
    <w:rsid w:val="00FA5284"/>
    <w:rsid w:val="00FD47F7"/>
    <w:rsid w:val="00FE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647BC"/>
    <w:rPr>
      <w:color w:val="808080"/>
    </w:rPr>
  </w:style>
  <w:style w:type="paragraph" w:customStyle="1" w:styleId="46F48119CE5C4CC2863B9CF876F046B9">
    <w:name w:val="46F48119CE5C4CC2863B9CF876F046B9"/>
    <w:rsid w:val="001647BC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">
    <w:name w:val="0177D9B34862484B92B2CF257C3A8865"/>
    <w:rsid w:val="001647BC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">
    <w:name w:val="A4006BE5953B4F509B516DAD73C1AD1B"/>
    <w:rsid w:val="001647BC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">
    <w:name w:val="A877A79EE7ED43A9A06EF2F86A8A3553"/>
    <w:rsid w:val="001647BC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">
    <w:name w:val="B6D57028A9264E508B3F0ED7CF1A78B8"/>
    <w:rsid w:val="001647BC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">
    <w:name w:val="7700421C8738455E832F7C06EFA32BAC"/>
    <w:rsid w:val="001647BC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">
    <w:name w:val="69E79C4C6EC54B88B75CBA0C4709075C"/>
    <w:rsid w:val="001647BC"/>
    <w:pPr>
      <w:spacing w:after="120" w:line="271" w:lineRule="auto"/>
    </w:pPr>
    <w:rPr>
      <w:rFonts w:eastAsiaTheme="minorHAnsi"/>
      <w:lang w:eastAsia="en-US"/>
    </w:rPr>
  </w:style>
  <w:style w:type="paragraph" w:customStyle="1" w:styleId="46F48119CE5C4CC2863B9CF876F046B94">
    <w:name w:val="46F48119CE5C4CC2863B9CF876F046B94"/>
    <w:rsid w:val="008A176C"/>
    <w:pPr>
      <w:spacing w:after="120" w:line="271" w:lineRule="auto"/>
    </w:pPr>
    <w:rPr>
      <w:rFonts w:eastAsiaTheme="minorHAnsi"/>
      <w:lang w:eastAsia="en-US"/>
    </w:rPr>
  </w:style>
  <w:style w:type="paragraph" w:customStyle="1" w:styleId="0177D9B34862484B92B2CF257C3A88654">
    <w:name w:val="0177D9B34862484B92B2CF257C3A88654"/>
    <w:rsid w:val="008A176C"/>
    <w:pPr>
      <w:spacing w:after="120" w:line="271" w:lineRule="auto"/>
    </w:pPr>
    <w:rPr>
      <w:rFonts w:eastAsiaTheme="minorHAnsi"/>
      <w:lang w:eastAsia="en-US"/>
    </w:rPr>
  </w:style>
  <w:style w:type="paragraph" w:customStyle="1" w:styleId="A4006BE5953B4F509B516DAD73C1AD1B4">
    <w:name w:val="A4006BE5953B4F509B516DAD73C1AD1B4"/>
    <w:rsid w:val="008A176C"/>
    <w:pPr>
      <w:spacing w:after="120" w:line="271" w:lineRule="auto"/>
    </w:pPr>
    <w:rPr>
      <w:rFonts w:eastAsiaTheme="minorHAnsi"/>
      <w:lang w:eastAsia="en-US"/>
    </w:rPr>
  </w:style>
  <w:style w:type="paragraph" w:customStyle="1" w:styleId="A877A79EE7ED43A9A06EF2F86A8A35534">
    <w:name w:val="A877A79EE7ED43A9A06EF2F86A8A35534"/>
    <w:rsid w:val="008A176C"/>
    <w:pPr>
      <w:spacing w:after="120" w:line="271" w:lineRule="auto"/>
    </w:pPr>
    <w:rPr>
      <w:rFonts w:eastAsiaTheme="minorHAnsi"/>
      <w:lang w:eastAsia="en-US"/>
    </w:rPr>
  </w:style>
  <w:style w:type="paragraph" w:customStyle="1" w:styleId="B6D57028A9264E508B3F0ED7CF1A78B84">
    <w:name w:val="B6D57028A9264E508B3F0ED7CF1A78B84"/>
    <w:rsid w:val="008A176C"/>
    <w:pPr>
      <w:spacing w:after="120" w:line="271" w:lineRule="auto"/>
    </w:pPr>
    <w:rPr>
      <w:rFonts w:eastAsiaTheme="minorHAnsi"/>
      <w:lang w:eastAsia="en-US"/>
    </w:rPr>
  </w:style>
  <w:style w:type="paragraph" w:customStyle="1" w:styleId="7700421C8738455E832F7C06EFA32BAC4">
    <w:name w:val="7700421C8738455E832F7C06EFA32BAC4"/>
    <w:rsid w:val="008A176C"/>
    <w:pPr>
      <w:spacing w:after="120" w:line="271" w:lineRule="auto"/>
    </w:pPr>
    <w:rPr>
      <w:rFonts w:eastAsiaTheme="minorHAnsi"/>
      <w:lang w:eastAsia="en-US"/>
    </w:rPr>
  </w:style>
  <w:style w:type="paragraph" w:customStyle="1" w:styleId="69E79C4C6EC54B88B75CBA0C4709075C4">
    <w:name w:val="69E79C4C6EC54B88B75CBA0C4709075C4"/>
    <w:rsid w:val="008A176C"/>
    <w:pPr>
      <w:spacing w:after="120" w:line="271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Lege pagina SU.dotx</Template>
  <TotalTime>17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Carels</dc:creator>
  <cp:keywords/>
  <dc:description/>
  <cp:lastModifiedBy>Joyce Carels</cp:lastModifiedBy>
  <cp:revision>7</cp:revision>
  <cp:lastPrinted>2019-08-14T20:08:00Z</cp:lastPrinted>
  <dcterms:created xsi:type="dcterms:W3CDTF">2021-10-19T20:06:00Z</dcterms:created>
  <dcterms:modified xsi:type="dcterms:W3CDTF">2021-10-19T20:32:00Z</dcterms:modified>
</cp:coreProperties>
</file>