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hAnsi="Cambria"/>
          <w:color w:val="002060"/>
        </w:rPr>
        <w:id w:val="-1084913508"/>
        <w:lock w:val="sdtContentLocked"/>
        <w:placeholder>
          <w:docPart w:val="DefaultPlaceholder_-1854013440"/>
        </w:placeholder>
        <w:group/>
      </w:sdtPr>
      <w:sdtEndPr>
        <w:rPr>
          <w:sz w:val="26"/>
          <w:szCs w:val="26"/>
        </w:rPr>
      </w:sdtEndPr>
      <w:sdtContent>
        <w:p w14:paraId="15C4BA7B" w14:textId="64984E12" w:rsidR="001573E0" w:rsidRDefault="00C252C1" w:rsidP="00C252C1">
          <w:pPr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noProof/>
              <w:color w:val="002060"/>
            </w:rPr>
            <w:drawing>
              <wp:inline distT="0" distB="0" distL="0" distR="0" wp14:anchorId="41F7F1BD" wp14:editId="3D58B39F">
                <wp:extent cx="4762500" cy="19050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inar-UY1-noR-DUTCH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64017A" w14:textId="0814A8E3" w:rsidR="00B9611D" w:rsidRDefault="00B9611D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Ik schrijf mij in om deel te nemen aan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het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Summit University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Seminar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br/>
            <w:t xml:space="preserve">vrijdag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20 maart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 t/m zondag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22 maart 2020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br/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Camelot,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Snelliuspad 23A,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>Amersfoort</w:t>
          </w:r>
        </w:p>
        <w:p w14:paraId="649984DA" w14:textId="77777777" w:rsidR="00F56271" w:rsidRDefault="00F56271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</w:p>
        <w:p w14:paraId="708A8FBC" w14:textId="77777777" w:rsidR="009D2005" w:rsidRPr="009D2005" w:rsidRDefault="009D2005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t>Programma:</w:t>
          </w:r>
        </w:p>
        <w:p w14:paraId="0EB918C2" w14:textId="5CC4A3F6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Vrijdag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20 maart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>1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0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20: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0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0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</w:p>
        <w:p w14:paraId="6DF78EE2" w14:textId="015067A8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Zaterdag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21 maart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20:30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</w:p>
        <w:p w14:paraId="4D316E16" w14:textId="54AA87C3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Zondag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22 maart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18:15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</w:p>
        <w:p w14:paraId="7C5910BD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FE41F30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Mijn gegevens:</w:t>
          </w:r>
        </w:p>
        <w:p w14:paraId="6D8D7071" w14:textId="39AB17D5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1824232"/>
              <w:placeholder>
                <w:docPart w:val="46F48119CE5C4CC2863B9CF876F046B9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61F9091" w14:textId="3590B24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Straat en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>huis</w:t>
          </w:r>
          <w:r>
            <w:rPr>
              <w:rFonts w:ascii="Cambria" w:hAnsi="Cambria"/>
              <w:color w:val="002060"/>
              <w:sz w:val="28"/>
              <w:szCs w:val="28"/>
            </w:rPr>
            <w:t>nummer: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1941602390"/>
              <w:placeholder>
                <w:docPart w:val="0177D9B34862484B92B2CF257C3A8865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3F9EBB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Postcode en plaats: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5028143"/>
              <w:placeholder>
                <w:docPart w:val="A4006BE5953B4F509B516DAD73C1AD1B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5D46137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E-mailadres: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16404684"/>
              <w:placeholder>
                <w:docPart w:val="A877A79EE7ED43A9A06EF2F86A8A3553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3FA2220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Telefoonnummer: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563302820"/>
              <w:placeholder>
                <w:docPart w:val="B6D57028A9264E508B3F0ED7CF1A78B8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49FFE5A5" w14:textId="0B50E698" w:rsidR="00490743" w:rsidRPr="00BF5A5E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 w:rsidRP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Keeper of the Flame: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152328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JA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-206370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NEE</w:t>
          </w:r>
        </w:p>
        <w:p w14:paraId="7919BDE2" w14:textId="77777777" w:rsidR="00BF5A5E" w:rsidRPr="00C02A21" w:rsidRDefault="00BF5A5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</w:p>
        <w:p w14:paraId="6B968A39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 deelname:</w:t>
          </w:r>
        </w:p>
        <w:p w14:paraId="2FCD0278" w14:textId="40B717E8" w:rsidR="00786191" w:rsidRDefault="00AE3B47" w:rsidP="00786191">
          <w:pPr>
            <w:ind w:left="708" w:hanging="705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86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Ik verplicht mij 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toe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binnen 14 dagen</w:t>
          </w:r>
          <w:r w:rsidR="009D2005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na dagtekening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€ 125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te betalen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aan The Summit Lighthouse Holland te Amersfoort, </w:t>
          </w:r>
          <w:bookmarkStart w:id="0" w:name="_GoBack"/>
          <w:bookmarkEnd w:id="0"/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o.v.v. “SU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maart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”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. </w:t>
          </w:r>
        </w:p>
        <w:p w14:paraId="0941A81E" w14:textId="2ECDFF6F" w:rsidR="00BF5A5E" w:rsidRDefault="00BF5A5E" w:rsidP="00786191">
          <w:pPr>
            <w:ind w:left="708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Als ik na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23 februari 2020</w:t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 betaal, zal ik € 150 betalen. </w:t>
          </w:r>
        </w:p>
        <w:p w14:paraId="1E22259C" w14:textId="77777777" w:rsidR="004678C9" w:rsidRDefault="004678C9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br w:type="page"/>
          </w:r>
        </w:p>
        <w:p w14:paraId="5EC90110" w14:textId="2E1CB395" w:rsidR="00490743" w:rsidRPr="009D2005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lastRenderedPageBreak/>
            <w:t>Ik neem deel aan de volgende maaltijden:</w:t>
          </w:r>
        </w:p>
        <w:p w14:paraId="603AB082" w14:textId="3FC1BE54" w:rsidR="00490743" w:rsidRDefault="00AE3B47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95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Vrijdag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middag</w:t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€ 1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0</w:t>
          </w:r>
        </w:p>
        <w:p w14:paraId="4625B35C" w14:textId="06AF6713" w:rsidR="00786191" w:rsidRDefault="00786191" w:rsidP="0078619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5431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</w:rPr>
            <w:tab/>
            <w:t xml:space="preserve">Vrijdagavond </w:t>
          </w:r>
          <w:r>
            <w:rPr>
              <w:rFonts w:ascii="Cambria" w:hAnsi="Cambria"/>
              <w:color w:val="002060"/>
              <w:sz w:val="28"/>
              <w:szCs w:val="28"/>
            </w:rPr>
            <w:tab/>
          </w:r>
          <w:r>
            <w:rPr>
              <w:rFonts w:ascii="Cambria" w:hAnsi="Cambria"/>
              <w:color w:val="002060"/>
              <w:sz w:val="28"/>
              <w:szCs w:val="28"/>
            </w:rPr>
            <w:t xml:space="preserve">€ 15 </w:t>
          </w:r>
        </w:p>
        <w:p w14:paraId="46924212" w14:textId="1211ED1E" w:rsidR="00490743" w:rsidRDefault="00AE3B47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95021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Zaterdagmiddag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€ 10 </w:t>
          </w:r>
        </w:p>
        <w:p w14:paraId="73FD7405" w14:textId="54C247A0" w:rsidR="00490743" w:rsidRDefault="00AE3B47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13129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Zaterdagavond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€ 15</w:t>
          </w:r>
        </w:p>
        <w:p w14:paraId="5D58C898" w14:textId="3C42BA04" w:rsidR="00490743" w:rsidRDefault="00AE3B47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212850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Zondagmiddag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€ 10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</w:p>
        <w:p w14:paraId="321454E6" w14:textId="60C46578" w:rsidR="00F56271" w:rsidRDefault="00AE3B47" w:rsidP="00F5627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84275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6271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F56271">
            <w:rPr>
              <w:rFonts w:ascii="Cambria" w:hAnsi="Cambria"/>
              <w:color w:val="002060"/>
              <w:sz w:val="28"/>
              <w:szCs w:val="28"/>
            </w:rPr>
            <w:tab/>
            <w:t xml:space="preserve">Ik heb dieetwensen, namelijk: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392377434"/>
              <w:placeholder>
                <w:docPart w:val="F61B81D4A12642A1A85545502B2730E6"/>
              </w:placeholder>
              <w:showingPlcHdr/>
            </w:sdtPr>
            <w:sdtEndPr/>
            <w:sdtContent>
              <w:r w:rsidR="00F56271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5109C1B0" w14:textId="77777777" w:rsidR="00F56271" w:rsidRPr="00786191" w:rsidRDefault="00F56271" w:rsidP="00F56271">
          <w:pPr>
            <w:jc w:val="both"/>
            <w:rPr>
              <w:rFonts w:ascii="Cambria" w:hAnsi="Cambria"/>
              <w:color w:val="002060"/>
              <w:sz w:val="24"/>
              <w:szCs w:val="24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</w:rPr>
            <w:t xml:space="preserve">Wij zullen ons best doen om aan de dieetwensen te voldoen, of nemen tijdig contact met je op als dit niet mogelijk is.  </w:t>
          </w:r>
        </w:p>
        <w:p w14:paraId="7E58575F" w14:textId="77777777" w:rsidR="00400167" w:rsidRPr="00786191" w:rsidRDefault="00400167" w:rsidP="00163A9F">
          <w:pPr>
            <w:jc w:val="both"/>
            <w:rPr>
              <w:rFonts w:ascii="Cambria" w:hAnsi="Cambria"/>
              <w:color w:val="002060"/>
              <w:sz w:val="10"/>
              <w:szCs w:val="10"/>
            </w:rPr>
          </w:pPr>
        </w:p>
        <w:p w14:paraId="1E1CE0EF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 maaltijden:</w:t>
          </w:r>
        </w:p>
        <w:p w14:paraId="54EDE965" w14:textId="5280E0EF" w:rsidR="00490743" w:rsidRDefault="00AE3B47" w:rsidP="0009537D">
          <w:pPr>
            <w:ind w:left="708" w:hanging="705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651943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  <w:t xml:space="preserve">Ik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betaal het totaalbedrag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van de maaltijden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binnen 14 dagen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na dagtekening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aan The Summit Lighthouse Holland te Amersfoort, 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br/>
            <w:t xml:space="preserve">o.v.v. “maaltijden SU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maart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”. </w:t>
          </w:r>
        </w:p>
        <w:p w14:paraId="685C0F8D" w14:textId="4A175E9C" w:rsidR="00E3005E" w:rsidRPr="00786191" w:rsidRDefault="00E3005E" w:rsidP="00E3005E">
          <w:pPr>
            <w:jc w:val="both"/>
            <w:rPr>
              <w:rFonts w:ascii="Cambria" w:hAnsi="Cambria"/>
              <w:color w:val="002060"/>
              <w:sz w:val="10"/>
              <w:szCs w:val="10"/>
            </w:rPr>
          </w:pPr>
        </w:p>
        <w:p w14:paraId="7D95550B" w14:textId="66E4DF66" w:rsidR="00E3005E" w:rsidRPr="00E3005E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E3005E">
            <w:rPr>
              <w:rFonts w:ascii="Cambria" w:hAnsi="Cambria"/>
              <w:color w:val="002060"/>
              <w:sz w:val="28"/>
              <w:szCs w:val="28"/>
              <w:u w:val="single"/>
            </w:rPr>
            <w:t>Ondertekening</w:t>
          </w:r>
        </w:p>
        <w:p w14:paraId="755B3DCB" w14:textId="17C576DF" w:rsidR="00E3005E" w:rsidRPr="00F92CD9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1394160259"/>
              <w:placeholder>
                <w:docPart w:val="7700421C8738455E832F7C06EFA32BAC"/>
              </w:placeholder>
              <w:showingPlcHdr/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tekst in te voeren.</w:t>
              </w:r>
            </w:sdtContent>
          </w:sdt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ab/>
            <w:t xml:space="preserve">Datum: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-1357416146"/>
              <w:placeholder>
                <w:docPart w:val="69E79C4C6EC54B88B75CBA0C4709075C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een datum in te voeren.</w:t>
              </w:r>
            </w:sdtContent>
          </w:sdt>
        </w:p>
        <w:p w14:paraId="461FA6DA" w14:textId="77777777" w:rsidR="009D2005" w:rsidRPr="00786191" w:rsidRDefault="009D2005" w:rsidP="00163A9F">
          <w:pPr>
            <w:jc w:val="both"/>
            <w:rPr>
              <w:rFonts w:ascii="Cambria" w:hAnsi="Cambria"/>
              <w:color w:val="002060"/>
              <w:sz w:val="10"/>
              <w:szCs w:val="10"/>
            </w:rPr>
          </w:pPr>
        </w:p>
        <w:p w14:paraId="4750C6E5" w14:textId="77777777" w:rsidR="009D2005" w:rsidRPr="00E3005E" w:rsidRDefault="009D2005" w:rsidP="00163A9F">
          <w:pPr>
            <w:jc w:val="both"/>
            <w:rPr>
              <w:rFonts w:ascii="Cambria" w:hAnsi="Cambria"/>
              <w:color w:val="002060"/>
              <w:u w:val="single"/>
            </w:rPr>
          </w:pPr>
          <w:r w:rsidRPr="00E3005E">
            <w:rPr>
              <w:rFonts w:ascii="Cambria" w:hAnsi="Cambria"/>
              <w:color w:val="002060"/>
              <w:u w:val="single"/>
            </w:rPr>
            <w:t>Annuleringsregeling:</w:t>
          </w:r>
        </w:p>
        <w:p w14:paraId="74C104AA" w14:textId="69F32C32" w:rsidR="00C02A21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C02A21">
            <w:rPr>
              <w:rFonts w:ascii="Cambria" w:hAnsi="Cambria"/>
              <w:color w:val="002060"/>
            </w:rPr>
            <w:t xml:space="preserve">Tot </w:t>
          </w:r>
          <w:r w:rsidR="00C252C1">
            <w:rPr>
              <w:rFonts w:ascii="Cambria" w:hAnsi="Cambria"/>
              <w:color w:val="002060"/>
            </w:rPr>
            <w:t>23 februari</w:t>
          </w:r>
          <w:r w:rsidRPr="00C02A21">
            <w:rPr>
              <w:rFonts w:ascii="Cambria" w:hAnsi="Cambria"/>
              <w:color w:val="002060"/>
            </w:rPr>
            <w:t xml:space="preserve"> kan je de deelname gratis annuleren.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  <w:r w:rsidR="00C02A21">
            <w:rPr>
              <w:rFonts w:ascii="Cambria" w:hAnsi="Cambria"/>
              <w:color w:val="002060"/>
            </w:rPr>
            <w:t>M.i.v.</w:t>
          </w:r>
          <w:r w:rsidRPr="00C02A21">
            <w:rPr>
              <w:rFonts w:ascii="Cambria" w:hAnsi="Cambria"/>
              <w:color w:val="002060"/>
            </w:rPr>
            <w:t xml:space="preserve"> </w:t>
          </w:r>
          <w:r w:rsidR="00C252C1">
            <w:rPr>
              <w:rFonts w:ascii="Cambria" w:hAnsi="Cambria"/>
              <w:color w:val="002060"/>
            </w:rPr>
            <w:t>23 februari</w:t>
          </w:r>
          <w:r w:rsidRPr="00C02A21">
            <w:rPr>
              <w:rFonts w:ascii="Cambria" w:hAnsi="Cambria"/>
              <w:color w:val="002060"/>
            </w:rPr>
            <w:t xml:space="preserve"> betaal je € 30 administratiekosten.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23A33E57" w14:textId="5C7BD54A" w:rsidR="00C02A21" w:rsidRPr="00C02A21" w:rsidRDefault="00C02A21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Met ingang van</w:t>
          </w:r>
          <w:r w:rsidRPr="00C02A21">
            <w:rPr>
              <w:rFonts w:ascii="Cambria" w:hAnsi="Cambria"/>
              <w:color w:val="002060"/>
            </w:rPr>
            <w:t xml:space="preserve"> </w:t>
          </w:r>
          <w:r w:rsidR="00C252C1">
            <w:rPr>
              <w:rFonts w:ascii="Cambria" w:hAnsi="Cambria"/>
              <w:color w:val="002060"/>
            </w:rPr>
            <w:t>20 maart</w:t>
          </w:r>
          <w:r w:rsidRPr="00C02A21">
            <w:rPr>
              <w:rFonts w:ascii="Cambria" w:hAnsi="Cambria"/>
              <w:color w:val="002060"/>
            </w:rPr>
            <w:t xml:space="preserve"> is er geen restitutie bij annulering</w:t>
          </w:r>
          <w:r>
            <w:rPr>
              <w:rFonts w:ascii="Cambria" w:hAnsi="Cambria"/>
              <w:color w:val="002060"/>
            </w:rPr>
            <w:t xml:space="preserve"> van deelname</w:t>
          </w:r>
          <w:r w:rsidRPr="00C02A21">
            <w:rPr>
              <w:rFonts w:ascii="Cambria" w:hAnsi="Cambria"/>
              <w:color w:val="002060"/>
            </w:rPr>
            <w:t>.</w:t>
          </w:r>
        </w:p>
        <w:p w14:paraId="25C0A1EE" w14:textId="46293F18" w:rsidR="009D2005" w:rsidRPr="00E3005E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E3005E">
            <w:rPr>
              <w:rFonts w:ascii="Cambria" w:hAnsi="Cambria"/>
              <w:color w:val="002060"/>
            </w:rPr>
            <w:t xml:space="preserve">Tot </w:t>
          </w:r>
          <w:r w:rsidR="00C252C1">
            <w:rPr>
              <w:rFonts w:ascii="Cambria" w:hAnsi="Cambria"/>
              <w:color w:val="002060"/>
            </w:rPr>
            <w:t>23 februari</w:t>
          </w:r>
          <w:r w:rsidRPr="00E3005E">
            <w:rPr>
              <w:rFonts w:ascii="Cambria" w:hAnsi="Cambria"/>
              <w:color w:val="002060"/>
            </w:rPr>
            <w:t xml:space="preserve"> kan je de maaltijden gratis annuleren.</w:t>
          </w:r>
          <w:r w:rsidR="00C02A21">
            <w:rPr>
              <w:rFonts w:ascii="Cambria" w:hAnsi="Cambria"/>
              <w:color w:val="002060"/>
            </w:rPr>
            <w:t xml:space="preserve"> </w:t>
          </w:r>
        </w:p>
        <w:p w14:paraId="6A10F9BB" w14:textId="14D343B5" w:rsidR="009D2005" w:rsidRPr="00E3005E" w:rsidRDefault="00C02A21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Met ingang van</w:t>
          </w:r>
          <w:r w:rsidR="009D2005" w:rsidRPr="00E3005E">
            <w:rPr>
              <w:rFonts w:ascii="Cambria" w:hAnsi="Cambria"/>
              <w:color w:val="002060"/>
            </w:rPr>
            <w:t xml:space="preserve"> </w:t>
          </w:r>
          <w:r w:rsidR="00C252C1">
            <w:rPr>
              <w:rFonts w:ascii="Cambria" w:hAnsi="Cambria"/>
              <w:color w:val="002060"/>
            </w:rPr>
            <w:t>23 februari</w:t>
          </w:r>
          <w:r w:rsidR="009D2005" w:rsidRPr="00E3005E">
            <w:rPr>
              <w:rFonts w:ascii="Cambria" w:hAnsi="Cambria"/>
              <w:color w:val="002060"/>
            </w:rPr>
            <w:t xml:space="preserve"> </w:t>
          </w:r>
          <w:r>
            <w:rPr>
              <w:rFonts w:ascii="Cambria" w:hAnsi="Cambria"/>
              <w:color w:val="002060"/>
            </w:rPr>
            <w:t>is er geen restitutie bij het annuleren van de maaltijden.</w:t>
          </w:r>
          <w:r w:rsidR="009D2005" w:rsidRPr="00E3005E">
            <w:rPr>
              <w:rFonts w:ascii="Cambria" w:hAnsi="Cambria"/>
              <w:color w:val="002060"/>
            </w:rPr>
            <w:t xml:space="preserve"> </w:t>
          </w:r>
        </w:p>
        <w:p w14:paraId="4397A168" w14:textId="77777777" w:rsidR="00786191" w:rsidRPr="00786191" w:rsidRDefault="00786191" w:rsidP="00F56271">
          <w:pPr>
            <w:jc w:val="center"/>
            <w:rPr>
              <w:rFonts w:ascii="Cambria" w:hAnsi="Cambria"/>
              <w:b/>
              <w:bCs/>
              <w:color w:val="002060"/>
              <w:sz w:val="8"/>
              <w:szCs w:val="8"/>
            </w:rPr>
          </w:pPr>
        </w:p>
        <w:p w14:paraId="4FDD679F" w14:textId="237466C7" w:rsidR="00786191" w:rsidRPr="00786191" w:rsidRDefault="00786191" w:rsidP="00F56271">
          <w:pPr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786191">
            <w:rPr>
              <w:rFonts w:ascii="Cambria" w:hAnsi="Cambria"/>
              <w:b/>
              <w:bCs/>
              <w:color w:val="002060"/>
              <w:sz w:val="28"/>
              <w:szCs w:val="28"/>
            </w:rPr>
            <w:t>Vragen? Mail naar SU@summitlighthouse.nl</w:t>
          </w:r>
        </w:p>
        <w:p w14:paraId="22CFA460" w14:textId="44140A56" w:rsidR="009D2005" w:rsidRPr="00F56271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We ontmoeten je graag </w:t>
          </w:r>
          <w:r w:rsidR="00C252C1">
            <w:rPr>
              <w:rFonts w:ascii="Cambria" w:hAnsi="Cambria"/>
              <w:i/>
              <w:iCs/>
              <w:color w:val="002060"/>
              <w:sz w:val="28"/>
              <w:szCs w:val="28"/>
            </w:rPr>
            <w:t>20-22 maart</w:t>
          </w: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 in Camelot!</w:t>
          </w:r>
        </w:p>
        <w:p w14:paraId="12E1C5A1" w14:textId="77777777" w:rsidR="009D2005" w:rsidRPr="00F56271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Het SU-team</w:t>
          </w:r>
        </w:p>
        <w:p w14:paraId="7A67614A" w14:textId="77777777" w:rsidR="00F56271" w:rsidRDefault="00F56271" w:rsidP="00F56271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noProof/>
              <w:color w:val="002060"/>
              <w:sz w:val="28"/>
              <w:szCs w:val="28"/>
            </w:rPr>
            <w:drawing>
              <wp:inline distT="0" distB="0" distL="0" distR="0" wp14:anchorId="42D3B2BB" wp14:editId="4E7C9310">
                <wp:extent cx="1024128" cy="1033272"/>
                <wp:effectExtent l="0" t="0" r="508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ficieel SLH Logo - web klei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0C4FBD" w14:textId="7777777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The Summit Lighthouse Holland</w:t>
          </w:r>
        </w:p>
        <w:p w14:paraId="525BE93D" w14:textId="66E6ECB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Snelliuspad 23A, 3817 TN Amersfoort</w:t>
          </w:r>
        </w:p>
        <w:p w14:paraId="2B0FB270" w14:textId="77777777" w:rsidR="009D2005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033 258 43 94 / 06 11 26 47 58</w:t>
          </w:r>
        </w:p>
        <w:p w14:paraId="143D2E09" w14:textId="77777777" w:rsidR="00F56271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info@summitlighthouse.nl</w:t>
          </w:r>
        </w:p>
        <w:p w14:paraId="0A1BBD5B" w14:textId="407445F2" w:rsidR="00F56271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www.summitlighthouse.nl</w:t>
          </w:r>
        </w:p>
      </w:sdtContent>
    </w:sdt>
    <w:sectPr w:rsidR="00F56271" w:rsidRPr="00C02A21" w:rsidSect="001D33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F063" w14:textId="77777777" w:rsidR="00AE3B47" w:rsidRDefault="00AE3B47" w:rsidP="009A2E05">
      <w:pPr>
        <w:spacing w:after="0" w:line="240" w:lineRule="auto"/>
      </w:pPr>
      <w:r>
        <w:separator/>
      </w:r>
    </w:p>
  </w:endnote>
  <w:endnote w:type="continuationSeparator" w:id="0">
    <w:p w14:paraId="24822897" w14:textId="77777777" w:rsidR="00AE3B47" w:rsidRDefault="00AE3B47" w:rsidP="009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0F9" w14:textId="77777777" w:rsidR="00AD433B" w:rsidRDefault="00AD433B">
    <w:pPr>
      <w:pStyle w:val="Voettekst"/>
      <w:jc w:val="center"/>
      <w:rPr>
        <w:rFonts w:ascii="Cambria" w:hAnsi="Cambria"/>
        <w:color w:val="002060"/>
        <w:sz w:val="20"/>
      </w:rPr>
    </w:pPr>
  </w:p>
  <w:p w14:paraId="0205B041" w14:textId="7428752F" w:rsidR="009A2E05" w:rsidRPr="00B004DA" w:rsidRDefault="00E30514">
    <w:pPr>
      <w:pStyle w:val="Voettekst"/>
      <w:jc w:val="center"/>
      <w:rPr>
        <w:rFonts w:ascii="Cambria" w:hAnsi="Cambria"/>
        <w:color w:val="002060"/>
        <w:sz w:val="20"/>
      </w:rPr>
    </w:pPr>
    <w:r w:rsidRPr="0077462D">
      <w:rPr>
        <w:rFonts w:ascii="Cambria" w:hAnsi="Cambria"/>
        <w:color w:val="002060"/>
        <w:sz w:val="20"/>
        <w:lang w:val="en-US"/>
      </w:rPr>
      <w:t>Copyright © 20</w:t>
    </w:r>
    <w:r w:rsidR="00C252C1">
      <w:rPr>
        <w:rFonts w:ascii="Cambria" w:hAnsi="Cambria"/>
        <w:color w:val="002060"/>
        <w:sz w:val="20"/>
        <w:lang w:val="en-US"/>
      </w:rPr>
      <w:t>20 The Summit Lighthouse</w:t>
    </w:r>
    <w:r w:rsidR="00AD433B" w:rsidRPr="0077462D">
      <w:rPr>
        <w:rFonts w:ascii="Cambria" w:hAnsi="Cambria"/>
        <w:color w:val="002060"/>
        <w:sz w:val="20"/>
        <w:lang w:val="en-US"/>
      </w:rPr>
      <w:t xml:space="preserve">, Inc. </w:t>
    </w:r>
    <w:r w:rsidR="00AD433B" w:rsidRPr="00AD433B">
      <w:rPr>
        <w:rFonts w:ascii="Cambria" w:hAnsi="Cambria"/>
        <w:color w:val="002060"/>
        <w:sz w:val="20"/>
      </w:rPr>
      <w:ptab w:relativeTo="margin" w:alignment="center" w:leader="none"/>
    </w:r>
    <w:r w:rsidR="00AD433B" w:rsidRPr="0077462D">
      <w:rPr>
        <w:rFonts w:ascii="Cambria" w:hAnsi="Cambria"/>
        <w:color w:val="002060"/>
        <w:sz w:val="20"/>
        <w:lang w:val="en-US"/>
      </w:rPr>
      <w:t>All rights reserved.</w:t>
    </w:r>
    <w:r w:rsidR="00AD433B" w:rsidRPr="00AD433B">
      <w:rPr>
        <w:rFonts w:ascii="Cambria" w:hAnsi="Cambria"/>
        <w:color w:val="002060"/>
        <w:sz w:val="20"/>
      </w:rPr>
      <w:ptab w:relativeTo="margin" w:alignment="right" w:leader="none"/>
    </w:r>
    <w:r w:rsidR="00AD433B" w:rsidRPr="00AD433B">
      <w:rPr>
        <w:rFonts w:ascii="Cambria" w:hAnsi="Cambria"/>
        <w:color w:val="002060"/>
        <w:sz w:val="20"/>
      </w:rPr>
      <w:fldChar w:fldCharType="begin"/>
    </w:r>
    <w:r w:rsidR="00AD433B" w:rsidRPr="0077462D">
      <w:rPr>
        <w:rFonts w:ascii="Cambria" w:hAnsi="Cambria"/>
        <w:color w:val="002060"/>
        <w:sz w:val="20"/>
        <w:lang w:val="en-US"/>
      </w:rPr>
      <w:instrText>PAGE   \* MERGEFORMAT</w:instrText>
    </w:r>
    <w:r w:rsidR="00AD433B" w:rsidRPr="00AD433B">
      <w:rPr>
        <w:rFonts w:ascii="Cambria" w:hAnsi="Cambria"/>
        <w:color w:val="002060"/>
        <w:sz w:val="20"/>
      </w:rPr>
      <w:fldChar w:fldCharType="separate"/>
    </w:r>
    <w:r w:rsidR="0011081C">
      <w:rPr>
        <w:rFonts w:ascii="Cambria" w:hAnsi="Cambria"/>
        <w:noProof/>
        <w:color w:val="002060"/>
        <w:sz w:val="20"/>
      </w:rPr>
      <w:t>1</w:t>
    </w:r>
    <w:r w:rsidR="00AD433B" w:rsidRPr="00AD433B">
      <w:rPr>
        <w:rFonts w:ascii="Cambria" w:hAnsi="Cambria"/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C72D" w14:textId="77777777" w:rsidR="00AE3B47" w:rsidRDefault="00AE3B47" w:rsidP="009A2E05">
      <w:pPr>
        <w:spacing w:after="0" w:line="240" w:lineRule="auto"/>
      </w:pPr>
      <w:r>
        <w:separator/>
      </w:r>
    </w:p>
  </w:footnote>
  <w:footnote w:type="continuationSeparator" w:id="0">
    <w:p w14:paraId="3C3F6139" w14:textId="77777777" w:rsidR="00AE3B47" w:rsidRDefault="00AE3B47" w:rsidP="009A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006"/>
    <w:multiLevelType w:val="hybridMultilevel"/>
    <w:tmpl w:val="6EECEE74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808AE"/>
    <w:multiLevelType w:val="hybridMultilevel"/>
    <w:tmpl w:val="395CDC44"/>
    <w:lvl w:ilvl="0" w:tplc="18CCC73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CAA"/>
    <w:multiLevelType w:val="hybridMultilevel"/>
    <w:tmpl w:val="2608750A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D"/>
    <w:rsid w:val="000933E1"/>
    <w:rsid w:val="0009537D"/>
    <w:rsid w:val="0011081C"/>
    <w:rsid w:val="001573E0"/>
    <w:rsid w:val="00163A9F"/>
    <w:rsid w:val="001D3335"/>
    <w:rsid w:val="00225EF9"/>
    <w:rsid w:val="00316F0C"/>
    <w:rsid w:val="00386F06"/>
    <w:rsid w:val="00400167"/>
    <w:rsid w:val="004678C9"/>
    <w:rsid w:val="00490743"/>
    <w:rsid w:val="005141E9"/>
    <w:rsid w:val="00642DB3"/>
    <w:rsid w:val="0065199E"/>
    <w:rsid w:val="0077462D"/>
    <w:rsid w:val="00786191"/>
    <w:rsid w:val="00823841"/>
    <w:rsid w:val="00831948"/>
    <w:rsid w:val="008E050A"/>
    <w:rsid w:val="009A2E05"/>
    <w:rsid w:val="009D2005"/>
    <w:rsid w:val="009D20A9"/>
    <w:rsid w:val="00AD433B"/>
    <w:rsid w:val="00AE3B47"/>
    <w:rsid w:val="00B004DA"/>
    <w:rsid w:val="00B40E43"/>
    <w:rsid w:val="00B66F55"/>
    <w:rsid w:val="00B9611D"/>
    <w:rsid w:val="00BF5A5E"/>
    <w:rsid w:val="00C02A21"/>
    <w:rsid w:val="00C252C1"/>
    <w:rsid w:val="00E3005E"/>
    <w:rsid w:val="00E30514"/>
    <w:rsid w:val="00E73764"/>
    <w:rsid w:val="00F56271"/>
    <w:rsid w:val="00F91B66"/>
    <w:rsid w:val="00F92CD9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076E"/>
  <w15:chartTrackingRefBased/>
  <w15:docId w15:val="{E36BD6A1-2FD7-4541-B5F2-B764B13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05"/>
  </w:style>
  <w:style w:type="paragraph" w:styleId="Voettekst">
    <w:name w:val="footer"/>
    <w:basedOn w:val="Standaard"/>
    <w:link w:val="Voet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05"/>
  </w:style>
  <w:style w:type="character" w:styleId="Hyperlink">
    <w:name w:val="Hyperlink"/>
    <w:basedOn w:val="Standaardalinea-lettertype"/>
    <w:uiPriority w:val="99"/>
    <w:unhideWhenUsed/>
    <w:rsid w:val="00AD433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5A5E"/>
    <w:rPr>
      <w:color w:val="808080"/>
    </w:rPr>
  </w:style>
  <w:style w:type="paragraph" w:styleId="Lijstalinea">
    <w:name w:val="List Paragraph"/>
    <w:basedOn w:val="Standaard"/>
    <w:uiPriority w:val="34"/>
    <w:qFormat/>
    <w:rsid w:val="0040016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Carels\Desktop\Lege%20pagina%20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4EFB4-07B6-42F2-B95F-98E984393251}"/>
      </w:docPartPr>
      <w:docPartBody>
        <w:p w:rsidR="00AC15D2" w:rsidRDefault="001B1729"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1B81D4A12642A1A85545502B273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DC71D-0876-4F89-931A-BFFC4E5D6707}"/>
      </w:docPartPr>
      <w:docPartBody>
        <w:p w:rsidR="00AC15D2" w:rsidRDefault="000D28C7" w:rsidP="000D28C7">
          <w:pPr>
            <w:pStyle w:val="F61B81D4A12642A1A85545502B2730E615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48119CE5C4CC2863B9CF876F04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58E56-E31E-4DEF-B2CB-2856249FD76B}"/>
      </w:docPartPr>
      <w:docPartBody>
        <w:p w:rsidR="00FA5284" w:rsidRDefault="000D28C7" w:rsidP="000D28C7">
          <w:pPr>
            <w:pStyle w:val="46F48119CE5C4CC2863B9CF876F046B91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7D9B34862484B92B2CF257C3A8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D07F0-7E0E-4F4D-AEAA-86EC5FE6F1A6}"/>
      </w:docPartPr>
      <w:docPartBody>
        <w:p w:rsidR="00FA5284" w:rsidRDefault="000D28C7" w:rsidP="000D28C7">
          <w:pPr>
            <w:pStyle w:val="0177D9B34862484B92B2CF257C3A88651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06BE5953B4F509B516DAD73C1A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F92F-0456-4A2A-AB2B-7100A5E69213}"/>
      </w:docPartPr>
      <w:docPartBody>
        <w:p w:rsidR="00FA5284" w:rsidRDefault="000D28C7" w:rsidP="000D28C7">
          <w:pPr>
            <w:pStyle w:val="A4006BE5953B4F509B516DAD73C1AD1B1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A79EE7ED43A9A06EF2F86A8A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43AB-734A-467D-8EC3-1FEFB04B9425}"/>
      </w:docPartPr>
      <w:docPartBody>
        <w:p w:rsidR="00FA5284" w:rsidRDefault="000D28C7" w:rsidP="000D28C7">
          <w:pPr>
            <w:pStyle w:val="A877A79EE7ED43A9A06EF2F86A8A35531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D57028A9264E508B3F0ED7CF1A7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2BC32-1207-427E-A975-FD8ACB3DAB4F}"/>
      </w:docPartPr>
      <w:docPartBody>
        <w:p w:rsidR="00FA5284" w:rsidRDefault="000D28C7" w:rsidP="000D28C7">
          <w:pPr>
            <w:pStyle w:val="B6D57028A9264E508B3F0ED7CF1A78B814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421C8738455E832F7C06EFA32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EC3B-7DE6-4B72-B4FB-CEA16342A204}"/>
      </w:docPartPr>
      <w:docPartBody>
        <w:p w:rsidR="005A1A8E" w:rsidRDefault="000D28C7" w:rsidP="000D28C7">
          <w:pPr>
            <w:pStyle w:val="7700421C8738455E832F7C06EFA32BAC13"/>
          </w:pPr>
          <w:r w:rsidRPr="00F92CD9">
            <w:rPr>
              <w:rStyle w:val="Tekstvantijdelijkeaanduiding"/>
              <w:u w:val="single"/>
            </w:rPr>
            <w:t>Klik of tik om tekst in te voeren.</w:t>
          </w:r>
        </w:p>
      </w:docPartBody>
    </w:docPart>
    <w:docPart>
      <w:docPartPr>
        <w:name w:val="69E79C4C6EC54B88B75CBA0C47090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08F80-8D6F-4CB7-835E-68F3312B55EA}"/>
      </w:docPartPr>
      <w:docPartBody>
        <w:p w:rsidR="005A1A8E" w:rsidRDefault="000D28C7" w:rsidP="000D28C7">
          <w:pPr>
            <w:pStyle w:val="69E79C4C6EC54B88B75CBA0C4709075C13"/>
          </w:pPr>
          <w:r w:rsidRPr="00F92CD9">
            <w:rPr>
              <w:rStyle w:val="Tekstvantijdelijkeaanduiding"/>
              <w:u w:val="singl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9"/>
    <w:rsid w:val="000D28C7"/>
    <w:rsid w:val="000E4D63"/>
    <w:rsid w:val="001B1729"/>
    <w:rsid w:val="002D2FC2"/>
    <w:rsid w:val="005A1A8E"/>
    <w:rsid w:val="005B51FF"/>
    <w:rsid w:val="007058BE"/>
    <w:rsid w:val="0084327F"/>
    <w:rsid w:val="00AC15D2"/>
    <w:rsid w:val="00B053B0"/>
    <w:rsid w:val="00E347D6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28C7"/>
    <w:rPr>
      <w:color w:val="808080"/>
    </w:rPr>
  </w:style>
  <w:style w:type="paragraph" w:customStyle="1" w:styleId="F61B81D4A12642A1A85545502B2730E6">
    <w:name w:val="F61B81D4A12642A1A85545502B2730E6"/>
    <w:rsid w:val="001B1729"/>
  </w:style>
  <w:style w:type="paragraph" w:customStyle="1" w:styleId="46F48119CE5C4CC2863B9CF876F046B9">
    <w:name w:val="46F48119CE5C4CC2863B9CF876F046B9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">
    <w:name w:val="0177D9B34862484B92B2CF257C3A8865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">
    <w:name w:val="A4006BE5953B4F509B516DAD73C1AD1B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">
    <w:name w:val="A877A79EE7ED43A9A06EF2F86A8A3553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">
    <w:name w:val="B6D57028A9264E508B3F0ED7CF1A78B8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">
    <w:name w:val="F61B81D4A12642A1A85545502B2730E61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">
    <w:name w:val="46F48119CE5C4CC2863B9CF876F046B9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">
    <w:name w:val="0177D9B34862484B92B2CF257C3A8865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">
    <w:name w:val="A4006BE5953B4F509B516DAD73C1AD1B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">
    <w:name w:val="A877A79EE7ED43A9A06EF2F86A8A3553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">
    <w:name w:val="B6D57028A9264E508B3F0ED7CF1A78B8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2">
    <w:name w:val="F61B81D4A12642A1A85545502B2730E6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">
    <w:name w:val="7700421C8738455E832F7C06EFA32BA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">
    <w:name w:val="69E79C4C6EC54B88B75CBA0C4709075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">
    <w:name w:val="46F48119CE5C4CC2863B9CF876F046B9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">
    <w:name w:val="0177D9B34862484B92B2CF257C3A8865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">
    <w:name w:val="A4006BE5953B4F509B516DAD73C1AD1B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">
    <w:name w:val="A877A79EE7ED43A9A06EF2F86A8A3553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">
    <w:name w:val="B6D57028A9264E508B3F0ED7CF1A78B8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3">
    <w:name w:val="F61B81D4A12642A1A85545502B2730E63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">
    <w:name w:val="7700421C8738455E832F7C06EFA32BAC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">
    <w:name w:val="69E79C4C6EC54B88B75CBA0C4709075C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3">
    <w:name w:val="46F48119CE5C4CC2863B9CF876F046B9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3">
    <w:name w:val="0177D9B34862484B92B2CF257C3A8865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3">
    <w:name w:val="A4006BE5953B4F509B516DAD73C1AD1B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3">
    <w:name w:val="A877A79EE7ED43A9A06EF2F86A8A3553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3">
    <w:name w:val="B6D57028A9264E508B3F0ED7CF1A78B8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4">
    <w:name w:val="F61B81D4A12642A1A85545502B2730E6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2">
    <w:name w:val="7700421C8738455E832F7C06EFA32BAC2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2">
    <w:name w:val="69E79C4C6EC54B88B75CBA0C4709075C2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4">
    <w:name w:val="46F48119CE5C4CC2863B9CF876F046B9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4">
    <w:name w:val="0177D9B34862484B92B2CF257C3A8865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4">
    <w:name w:val="A4006BE5953B4F509B516DAD73C1AD1B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4">
    <w:name w:val="A877A79EE7ED43A9A06EF2F86A8A3553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4">
    <w:name w:val="B6D57028A9264E508B3F0ED7CF1A78B84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5">
    <w:name w:val="F61B81D4A12642A1A85545502B2730E65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3">
    <w:name w:val="7700421C8738455E832F7C06EFA32BAC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3">
    <w:name w:val="69E79C4C6EC54B88B75CBA0C4709075C3"/>
    <w:rsid w:val="005A1A8E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5">
    <w:name w:val="46F48119CE5C4CC2863B9CF876F046B9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5">
    <w:name w:val="0177D9B34862484B92B2CF257C3A8865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5">
    <w:name w:val="A4006BE5953B4F509B516DAD73C1AD1B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5">
    <w:name w:val="A877A79EE7ED43A9A06EF2F86A8A3553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5">
    <w:name w:val="B6D57028A9264E508B3F0ED7CF1A78B8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6">
    <w:name w:val="F61B81D4A12642A1A85545502B2730E6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4">
    <w:name w:val="7700421C8738455E832F7C06EFA32BAC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4">
    <w:name w:val="69E79C4C6EC54B88B75CBA0C4709075C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6">
    <w:name w:val="46F48119CE5C4CC2863B9CF876F046B9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6">
    <w:name w:val="0177D9B34862484B92B2CF257C3A8865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6">
    <w:name w:val="A4006BE5953B4F509B516DAD73C1AD1B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6">
    <w:name w:val="A877A79EE7ED43A9A06EF2F86A8A3553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6">
    <w:name w:val="B6D57028A9264E508B3F0ED7CF1A78B8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7">
    <w:name w:val="F61B81D4A12642A1A85545502B2730E6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5">
    <w:name w:val="7700421C8738455E832F7C06EFA32BAC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5">
    <w:name w:val="69E79C4C6EC54B88B75CBA0C4709075C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7">
    <w:name w:val="46F48119CE5C4CC2863B9CF876F046B9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7">
    <w:name w:val="0177D9B34862484B92B2CF257C3A8865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7">
    <w:name w:val="A4006BE5953B4F509B516DAD73C1AD1B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7">
    <w:name w:val="A877A79EE7ED43A9A06EF2F86A8A3553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7">
    <w:name w:val="B6D57028A9264E508B3F0ED7CF1A78B8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8">
    <w:name w:val="F61B81D4A12642A1A85545502B2730E6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6">
    <w:name w:val="7700421C8738455E832F7C06EFA32BAC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6">
    <w:name w:val="69E79C4C6EC54B88B75CBA0C4709075C6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8">
    <w:name w:val="46F48119CE5C4CC2863B9CF876F046B9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8">
    <w:name w:val="0177D9B34862484B92B2CF257C3A8865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8">
    <w:name w:val="A4006BE5953B4F509B516DAD73C1AD1B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8">
    <w:name w:val="A877A79EE7ED43A9A06EF2F86A8A3553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8">
    <w:name w:val="B6D57028A9264E508B3F0ED7CF1A78B8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9">
    <w:name w:val="F61B81D4A12642A1A85545502B2730E6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7">
    <w:name w:val="7700421C8738455E832F7C06EFA32BAC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7">
    <w:name w:val="69E79C4C6EC54B88B75CBA0C4709075C7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9">
    <w:name w:val="46F48119CE5C4CC2863B9CF876F046B9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9">
    <w:name w:val="0177D9B34862484B92B2CF257C3A8865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9">
    <w:name w:val="A4006BE5953B4F509B516DAD73C1AD1B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9">
    <w:name w:val="A877A79EE7ED43A9A06EF2F86A8A3553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9">
    <w:name w:val="B6D57028A9264E508B3F0ED7CF1A78B8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0">
    <w:name w:val="F61B81D4A12642A1A85545502B2730E6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8">
    <w:name w:val="7700421C8738455E832F7C06EFA32BAC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8">
    <w:name w:val="69E79C4C6EC54B88B75CBA0C4709075C8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0">
    <w:name w:val="46F48119CE5C4CC2863B9CF876F046B9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0">
    <w:name w:val="0177D9B34862484B92B2CF257C3A8865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0">
    <w:name w:val="A4006BE5953B4F509B516DAD73C1AD1B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0">
    <w:name w:val="A877A79EE7ED43A9A06EF2F86A8A3553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0">
    <w:name w:val="B6D57028A9264E508B3F0ED7CF1A78B8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1">
    <w:name w:val="F61B81D4A12642A1A85545502B2730E6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9">
    <w:name w:val="7700421C8738455E832F7C06EFA32BAC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9">
    <w:name w:val="69E79C4C6EC54B88B75CBA0C4709075C9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1">
    <w:name w:val="46F48119CE5C4CC2863B9CF876F046B9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1">
    <w:name w:val="0177D9B34862484B92B2CF257C3A8865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1">
    <w:name w:val="A4006BE5953B4F509B516DAD73C1AD1B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1">
    <w:name w:val="A877A79EE7ED43A9A06EF2F86A8A3553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1">
    <w:name w:val="B6D57028A9264E508B3F0ED7CF1A78B8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2">
    <w:name w:val="F61B81D4A12642A1A85545502B2730E6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0">
    <w:name w:val="7700421C8738455E832F7C06EFA32BAC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0">
    <w:name w:val="69E79C4C6EC54B88B75CBA0C4709075C10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2">
    <w:name w:val="46F48119CE5C4CC2863B9CF876F046B9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2">
    <w:name w:val="0177D9B34862484B92B2CF257C3A8865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2">
    <w:name w:val="A4006BE5953B4F509B516DAD73C1AD1B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2">
    <w:name w:val="A877A79EE7ED43A9A06EF2F86A8A3553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2">
    <w:name w:val="B6D57028A9264E508B3F0ED7CF1A78B8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3">
    <w:name w:val="F61B81D4A12642A1A85545502B2730E6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1">
    <w:name w:val="7700421C8738455E832F7C06EFA32BAC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1">
    <w:name w:val="69E79C4C6EC54B88B75CBA0C4709075C11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3">
    <w:name w:val="46F48119CE5C4CC2863B9CF876F046B9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3">
    <w:name w:val="0177D9B34862484B92B2CF257C3A8865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3">
    <w:name w:val="A4006BE5953B4F509B516DAD73C1AD1B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3">
    <w:name w:val="A877A79EE7ED43A9A06EF2F86A8A3553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3">
    <w:name w:val="B6D57028A9264E508B3F0ED7CF1A78B8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4">
    <w:name w:val="F61B81D4A12642A1A85545502B2730E6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2">
    <w:name w:val="7700421C8738455E832F7C06EFA32BAC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2">
    <w:name w:val="69E79C4C6EC54B88B75CBA0C4709075C12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4">
    <w:name w:val="46F48119CE5C4CC2863B9CF876F046B9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4">
    <w:name w:val="0177D9B34862484B92B2CF257C3A8865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4">
    <w:name w:val="A4006BE5953B4F509B516DAD73C1AD1B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4">
    <w:name w:val="A877A79EE7ED43A9A06EF2F86A8A3553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4">
    <w:name w:val="B6D57028A9264E508B3F0ED7CF1A78B814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5">
    <w:name w:val="F61B81D4A12642A1A85545502B2730E615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3">
    <w:name w:val="7700421C8738455E832F7C06EFA32BAC13"/>
    <w:rsid w:val="000D28C7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3">
    <w:name w:val="69E79C4C6EC54B88B75CBA0C4709075C13"/>
    <w:rsid w:val="000D28C7"/>
    <w:pPr>
      <w:spacing w:after="120"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Lege pagina SU.dotx</Template>
  <TotalTime>20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Carels</dc:creator>
  <cp:keywords/>
  <dc:description/>
  <cp:lastModifiedBy>Joyce Carels</cp:lastModifiedBy>
  <cp:revision>5</cp:revision>
  <cp:lastPrinted>2019-08-14T20:08:00Z</cp:lastPrinted>
  <dcterms:created xsi:type="dcterms:W3CDTF">2020-01-29T23:33:00Z</dcterms:created>
  <dcterms:modified xsi:type="dcterms:W3CDTF">2020-02-01T21:55:00Z</dcterms:modified>
</cp:coreProperties>
</file>