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mbria" w:hAnsi="Cambria"/>
          <w:color w:val="002060"/>
        </w:rPr>
        <w:id w:val="-1084913508"/>
        <w:lock w:val="sdtContentLocked"/>
        <w:placeholder>
          <w:docPart w:val="DefaultPlaceholder_-1854013440"/>
        </w:placeholder>
        <w:group/>
      </w:sdtPr>
      <w:sdtEndPr>
        <w:rPr>
          <w:sz w:val="26"/>
          <w:szCs w:val="26"/>
        </w:rPr>
      </w:sdtEndPr>
      <w:sdtContent>
        <w:p w14:paraId="15C4BA7B" w14:textId="7F9A5B3D" w:rsidR="001573E0" w:rsidRDefault="00B9611D" w:rsidP="00163A9F">
          <w:pPr>
            <w:jc w:val="both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noProof/>
              <w:color w:val="002060"/>
            </w:rPr>
            <w:drawing>
              <wp:inline distT="0" distB="0" distL="0" distR="0" wp14:anchorId="653BF45E" wp14:editId="481AAFB6">
                <wp:extent cx="6645910" cy="1327150"/>
                <wp:effectExtent l="0" t="0" r="2540" b="635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enna in Amersfoort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132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32C2B2" w14:textId="77777777" w:rsidR="009D2005" w:rsidRDefault="009D2005" w:rsidP="00400167">
          <w:pPr>
            <w:jc w:val="center"/>
            <w:rPr>
              <w:rFonts w:ascii="Cambria" w:hAnsi="Cambria"/>
              <w:color w:val="002060"/>
              <w:sz w:val="28"/>
              <w:szCs w:val="28"/>
            </w:rPr>
          </w:pPr>
        </w:p>
        <w:p w14:paraId="3164017A" w14:textId="77777777" w:rsidR="00B9611D" w:rsidRDefault="00B9611D" w:rsidP="00400167">
          <w:pPr>
            <w:jc w:val="center"/>
            <w:rPr>
              <w:rFonts w:ascii="Cambria" w:hAnsi="Cambria"/>
              <w:color w:val="002060"/>
              <w:sz w:val="28"/>
              <w:szCs w:val="28"/>
            </w:rPr>
          </w:pPr>
          <w:r w:rsidRPr="00490743">
            <w:rPr>
              <w:rFonts w:ascii="Cambria" w:hAnsi="Cambria"/>
              <w:color w:val="002060"/>
              <w:sz w:val="28"/>
              <w:szCs w:val="28"/>
            </w:rPr>
            <w:t xml:space="preserve">Ik schrijf mij in om deel te nemen aan de Summit University Retraite </w:t>
          </w:r>
          <w:r w:rsidR="00400167">
            <w:rPr>
              <w:rFonts w:ascii="Cambria" w:hAnsi="Cambria"/>
              <w:color w:val="002060"/>
              <w:sz w:val="28"/>
              <w:szCs w:val="28"/>
            </w:rPr>
            <w:br/>
            <w:t xml:space="preserve">vrijdag </w:t>
          </w:r>
          <w:r w:rsidRPr="00490743">
            <w:rPr>
              <w:rFonts w:ascii="Cambria" w:hAnsi="Cambria"/>
              <w:color w:val="002060"/>
              <w:sz w:val="28"/>
              <w:szCs w:val="28"/>
            </w:rPr>
            <w:t>8</w:t>
          </w:r>
          <w:r w:rsidR="00400167">
            <w:rPr>
              <w:rFonts w:ascii="Cambria" w:hAnsi="Cambria"/>
              <w:color w:val="002060"/>
              <w:sz w:val="28"/>
              <w:szCs w:val="28"/>
            </w:rPr>
            <w:t xml:space="preserve"> november t/m zondag </w:t>
          </w:r>
          <w:r w:rsidRPr="00490743">
            <w:rPr>
              <w:rFonts w:ascii="Cambria" w:hAnsi="Cambria"/>
              <w:color w:val="002060"/>
              <w:sz w:val="28"/>
              <w:szCs w:val="28"/>
            </w:rPr>
            <w:t xml:space="preserve">10 november 2019 </w:t>
          </w:r>
          <w:r w:rsidR="00400167">
            <w:rPr>
              <w:rFonts w:ascii="Cambria" w:hAnsi="Cambria"/>
              <w:color w:val="002060"/>
              <w:sz w:val="28"/>
              <w:szCs w:val="28"/>
            </w:rPr>
            <w:br/>
          </w:r>
          <w:r w:rsidRPr="00490743">
            <w:rPr>
              <w:rFonts w:ascii="Cambria" w:hAnsi="Cambria"/>
              <w:color w:val="002060"/>
              <w:sz w:val="28"/>
              <w:szCs w:val="28"/>
            </w:rPr>
            <w:t xml:space="preserve">Camelot, </w:t>
          </w:r>
          <w:r w:rsidR="00400167">
            <w:rPr>
              <w:rFonts w:ascii="Cambria" w:hAnsi="Cambria"/>
              <w:color w:val="002060"/>
              <w:sz w:val="28"/>
              <w:szCs w:val="28"/>
            </w:rPr>
            <w:t xml:space="preserve">Snelliuspad 23A, </w:t>
          </w:r>
          <w:r w:rsidRPr="00490743">
            <w:rPr>
              <w:rFonts w:ascii="Cambria" w:hAnsi="Cambria"/>
              <w:color w:val="002060"/>
              <w:sz w:val="28"/>
              <w:szCs w:val="28"/>
            </w:rPr>
            <w:t>Amersfoort.</w:t>
          </w:r>
        </w:p>
        <w:p w14:paraId="649984DA" w14:textId="77777777" w:rsidR="00F56271" w:rsidRDefault="00F56271" w:rsidP="009D2005">
          <w:pPr>
            <w:rPr>
              <w:rFonts w:ascii="Cambria" w:hAnsi="Cambria"/>
              <w:color w:val="002060"/>
              <w:sz w:val="28"/>
              <w:szCs w:val="28"/>
              <w:u w:val="single"/>
            </w:rPr>
          </w:pPr>
        </w:p>
        <w:p w14:paraId="708A8FBC" w14:textId="77777777" w:rsidR="009D2005" w:rsidRPr="009D2005" w:rsidRDefault="009D2005" w:rsidP="009D2005">
          <w:pPr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9D2005">
            <w:rPr>
              <w:rFonts w:ascii="Cambria" w:hAnsi="Cambria"/>
              <w:color w:val="002060"/>
              <w:sz w:val="28"/>
              <w:szCs w:val="28"/>
              <w:u w:val="single"/>
            </w:rPr>
            <w:t>Programma:</w:t>
          </w:r>
        </w:p>
        <w:p w14:paraId="0EB918C2" w14:textId="77777777" w:rsidR="00400167" w:rsidRPr="00400167" w:rsidRDefault="00400167" w:rsidP="00400167">
          <w:pPr>
            <w:pStyle w:val="Lijstalinea"/>
            <w:numPr>
              <w:ilvl w:val="0"/>
              <w:numId w:val="2"/>
            </w:numPr>
            <w:rPr>
              <w:rFonts w:ascii="Cambria" w:hAnsi="Cambria"/>
              <w:color w:val="002060"/>
              <w:sz w:val="28"/>
              <w:szCs w:val="28"/>
            </w:rPr>
          </w:pPr>
          <w:r w:rsidRPr="00400167">
            <w:rPr>
              <w:rFonts w:ascii="Cambria" w:hAnsi="Cambria"/>
              <w:color w:val="002060"/>
              <w:sz w:val="28"/>
              <w:szCs w:val="28"/>
            </w:rPr>
            <w:t>Vrijdag 8 november 15:00 – 20:45 uur</w:t>
          </w:r>
        </w:p>
        <w:p w14:paraId="6DF78EE2" w14:textId="77777777" w:rsidR="00400167" w:rsidRPr="00400167" w:rsidRDefault="00400167" w:rsidP="00400167">
          <w:pPr>
            <w:pStyle w:val="Lijstalinea"/>
            <w:numPr>
              <w:ilvl w:val="0"/>
              <w:numId w:val="2"/>
            </w:numPr>
            <w:rPr>
              <w:rFonts w:ascii="Cambria" w:hAnsi="Cambria"/>
              <w:color w:val="002060"/>
              <w:sz w:val="28"/>
              <w:szCs w:val="28"/>
            </w:rPr>
          </w:pPr>
          <w:r w:rsidRPr="00400167">
            <w:rPr>
              <w:rFonts w:ascii="Cambria" w:hAnsi="Cambria"/>
              <w:color w:val="002060"/>
              <w:sz w:val="28"/>
              <w:szCs w:val="28"/>
            </w:rPr>
            <w:t>Zaterdag 9 november 8:00 – 20:45 uur</w:t>
          </w:r>
        </w:p>
        <w:p w14:paraId="4D316E16" w14:textId="77777777" w:rsidR="00400167" w:rsidRPr="00400167" w:rsidRDefault="00400167" w:rsidP="00400167">
          <w:pPr>
            <w:pStyle w:val="Lijstalinea"/>
            <w:numPr>
              <w:ilvl w:val="0"/>
              <w:numId w:val="2"/>
            </w:numPr>
            <w:rPr>
              <w:rFonts w:ascii="Cambria" w:hAnsi="Cambria"/>
              <w:color w:val="002060"/>
              <w:sz w:val="28"/>
              <w:szCs w:val="28"/>
            </w:rPr>
          </w:pPr>
          <w:r w:rsidRPr="00400167">
            <w:rPr>
              <w:rFonts w:ascii="Cambria" w:hAnsi="Cambria"/>
              <w:color w:val="002060"/>
              <w:sz w:val="28"/>
              <w:szCs w:val="28"/>
            </w:rPr>
            <w:t>Zondag 10 november 8:00 – 18:15 uur</w:t>
          </w:r>
        </w:p>
        <w:p w14:paraId="7C5910BD" w14:textId="77777777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</w:p>
        <w:p w14:paraId="7FE41F30" w14:textId="77777777" w:rsidR="00F56271" w:rsidRPr="00F56271" w:rsidRDefault="00F56271" w:rsidP="00163A9F">
          <w:pPr>
            <w:jc w:val="both"/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F56271">
            <w:rPr>
              <w:rFonts w:ascii="Cambria" w:hAnsi="Cambria"/>
              <w:color w:val="002060"/>
              <w:sz w:val="28"/>
              <w:szCs w:val="28"/>
              <w:u w:val="single"/>
            </w:rPr>
            <w:t>Mijn gegevens:</w:t>
          </w:r>
          <w:bookmarkStart w:id="0" w:name="_GoBack"/>
          <w:bookmarkEnd w:id="0"/>
        </w:p>
        <w:p w14:paraId="6D8D7071" w14:textId="39AB17D5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 xml:space="preserve">Naam: </w:t>
          </w: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-541824232"/>
              <w:placeholder>
                <w:docPart w:val="46F48119CE5C4CC2863B9CF876F046B9"/>
              </w:placeholder>
              <w:showingPlcHdr/>
            </w:sdtPr>
            <w:sdtEndPr/>
            <w:sdtContent>
              <w:r w:rsidR="00BF5A5E" w:rsidRPr="004E0857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661F9091" w14:textId="3590B242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 xml:space="preserve">Straat en </w:t>
          </w:r>
          <w:r w:rsidR="00E3005E">
            <w:rPr>
              <w:rFonts w:ascii="Cambria" w:hAnsi="Cambria"/>
              <w:color w:val="002060"/>
              <w:sz w:val="28"/>
              <w:szCs w:val="28"/>
            </w:rPr>
            <w:t>huis</w:t>
          </w:r>
          <w:r>
            <w:rPr>
              <w:rFonts w:ascii="Cambria" w:hAnsi="Cambria"/>
              <w:color w:val="002060"/>
              <w:sz w:val="28"/>
              <w:szCs w:val="28"/>
            </w:rPr>
            <w:t>nummer: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-1941602390"/>
              <w:placeholder>
                <w:docPart w:val="0177D9B34862484B92B2CF257C3A8865"/>
              </w:placeholder>
              <w:showingPlcHdr/>
            </w:sdtPr>
            <w:sdtEndPr/>
            <w:sdtContent>
              <w:r w:rsidR="00BF5A5E" w:rsidRPr="004E0857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63F9EBB5" w14:textId="77777777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>Postcode en plaats: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-95028143"/>
              <w:placeholder>
                <w:docPart w:val="A4006BE5953B4F509B516DAD73C1AD1B"/>
              </w:placeholder>
              <w:showingPlcHdr/>
            </w:sdtPr>
            <w:sdtEndPr/>
            <w:sdtContent>
              <w:r w:rsidR="00BF5A5E" w:rsidRPr="004E0857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05D46137" w14:textId="77777777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>E-mailadres: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716404684"/>
              <w:placeholder>
                <w:docPart w:val="A877A79EE7ED43A9A06EF2F86A8A3553"/>
              </w:placeholder>
              <w:showingPlcHdr/>
            </w:sdtPr>
            <w:sdtEndPr/>
            <w:sdtContent>
              <w:r w:rsidR="00BF5A5E" w:rsidRPr="004E0857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3FA22205" w14:textId="77777777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 xml:space="preserve">Telefoonnummer: </w:t>
          </w: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563302820"/>
              <w:placeholder>
                <w:docPart w:val="B6D57028A9264E508B3F0ED7CF1A78B8"/>
              </w:placeholder>
              <w:showingPlcHdr/>
            </w:sdtPr>
            <w:sdtEndPr/>
            <w:sdtContent>
              <w:r w:rsidR="00BF5A5E" w:rsidRPr="004E0857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49FFE5A5" w14:textId="0B50E698" w:rsidR="00490743" w:rsidRPr="00BF5A5E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  <w:lang w:val="en-US"/>
            </w:rPr>
          </w:pPr>
          <w:r w:rsidRPr="00BF5A5E"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Keeper of the Flame: </w:t>
          </w:r>
          <w:r w:rsidR="00BF5A5E"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 </w:t>
          </w:r>
          <w:sdt>
            <w:sdtPr>
              <w:rPr>
                <w:rFonts w:ascii="Cambria" w:hAnsi="Cambria"/>
                <w:color w:val="002060"/>
                <w:sz w:val="28"/>
                <w:szCs w:val="28"/>
                <w:lang w:val="en-US"/>
              </w:rPr>
              <w:id w:val="1523287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  <w:lang w:val="en-US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 JA </w:t>
          </w:r>
          <w:r w:rsidR="00BF5A5E">
            <w:rPr>
              <w:rFonts w:ascii="Cambria" w:hAnsi="Cambria"/>
              <w:color w:val="002060"/>
              <w:sz w:val="28"/>
              <w:szCs w:val="28"/>
              <w:lang w:val="en-US"/>
            </w:rPr>
            <w:tab/>
            <w:t xml:space="preserve"> </w:t>
          </w:r>
          <w:sdt>
            <w:sdtPr>
              <w:rPr>
                <w:rFonts w:ascii="Cambria" w:hAnsi="Cambria"/>
                <w:color w:val="002060"/>
                <w:sz w:val="28"/>
                <w:szCs w:val="28"/>
                <w:lang w:val="en-US"/>
              </w:rPr>
              <w:id w:val="-2063704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  <w:lang w:val="en-US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 NEE</w:t>
          </w:r>
        </w:p>
        <w:p w14:paraId="7919BDE2" w14:textId="77777777" w:rsidR="00BF5A5E" w:rsidRPr="00C02A21" w:rsidRDefault="00BF5A5E" w:rsidP="00163A9F">
          <w:pPr>
            <w:jc w:val="both"/>
            <w:rPr>
              <w:rFonts w:ascii="Cambria" w:hAnsi="Cambria"/>
              <w:color w:val="002060"/>
              <w:sz w:val="28"/>
              <w:szCs w:val="28"/>
              <w:lang w:val="en-US"/>
            </w:rPr>
          </w:pPr>
        </w:p>
        <w:p w14:paraId="6B968A39" w14:textId="77777777" w:rsidR="00F56271" w:rsidRPr="00F56271" w:rsidRDefault="00F56271" w:rsidP="00163A9F">
          <w:pPr>
            <w:jc w:val="both"/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F56271">
            <w:rPr>
              <w:rFonts w:ascii="Cambria" w:hAnsi="Cambria"/>
              <w:color w:val="002060"/>
              <w:sz w:val="28"/>
              <w:szCs w:val="28"/>
              <w:u w:val="single"/>
            </w:rPr>
            <w:t>Betaling</w:t>
          </w:r>
          <w:r>
            <w:rPr>
              <w:rFonts w:ascii="Cambria" w:hAnsi="Cambria"/>
              <w:color w:val="002060"/>
              <w:sz w:val="28"/>
              <w:szCs w:val="28"/>
              <w:u w:val="single"/>
            </w:rPr>
            <w:t xml:space="preserve"> deelname:</w:t>
          </w:r>
        </w:p>
        <w:p w14:paraId="0941A81E" w14:textId="1BA4C097" w:rsidR="00BF5A5E" w:rsidRDefault="00E73764" w:rsidP="00BF5A5E">
          <w:pPr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-54861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</w:rPr>
            <w:tab/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>Ik verplicht mij er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>toe</w:t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 xml:space="preserve"> om </w:t>
          </w:r>
          <w:r w:rsidR="00400167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>binnen 14 dagen</w:t>
          </w:r>
          <w:r w:rsidR="009D2005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 xml:space="preserve"> </w:t>
          </w:r>
          <w:r w:rsidR="00E3005E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 xml:space="preserve">na dagtekening </w:t>
          </w:r>
          <w:r w:rsidR="00400167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 xml:space="preserve">€ 125 </w:t>
          </w:r>
          <w:r w:rsidR="00BF5A5E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>te betalen</w:t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E3005E">
            <w:rPr>
              <w:rFonts w:ascii="Cambria" w:hAnsi="Cambria"/>
              <w:color w:val="002060"/>
              <w:sz w:val="28"/>
              <w:szCs w:val="28"/>
            </w:rPr>
            <w:br/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>aan The Summit Lighthouse Holland te Amersfoort, NL76ABNA0450597075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E3005E">
            <w:rPr>
              <w:rFonts w:ascii="Cambria" w:hAnsi="Cambria"/>
              <w:color w:val="002060"/>
              <w:sz w:val="28"/>
              <w:szCs w:val="28"/>
            </w:rPr>
            <w:br/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>o.v.v. “SU november”</w:t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 xml:space="preserve">. 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Als ik na 13 oktober 2019 betaal, zal ik € 150 betalen. </w:t>
          </w:r>
        </w:p>
        <w:p w14:paraId="36DB40AB" w14:textId="00BB4ED6" w:rsidR="00BF5A5E" w:rsidRDefault="00E73764" w:rsidP="00BF5A5E">
          <w:pPr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7672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</w:rPr>
            <w:tab/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>Ik was vrijwilliger tijdens de Internationale SU Retraite in Wenen</w:t>
          </w:r>
          <w:r w:rsidR="00400167">
            <w:rPr>
              <w:rFonts w:ascii="Cambria" w:hAnsi="Cambria"/>
              <w:color w:val="002060"/>
              <w:sz w:val="28"/>
              <w:szCs w:val="28"/>
            </w:rPr>
            <w:t xml:space="preserve"> 28 april – 2 mei 2019</w:t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 xml:space="preserve">, waardoor ik het programma </w:t>
          </w:r>
          <w:r w:rsidR="00400167">
            <w:rPr>
              <w:rFonts w:ascii="Cambria" w:hAnsi="Cambria"/>
              <w:color w:val="002060"/>
              <w:sz w:val="28"/>
              <w:szCs w:val="28"/>
            </w:rPr>
            <w:t xml:space="preserve">(deels) </w:t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 xml:space="preserve">niet heb kunnen meemaken. Ik ben daarom vrijgesteld van betaling en breng mijn eigen werkboek mee. </w:t>
          </w:r>
        </w:p>
        <w:p w14:paraId="1E22259C" w14:textId="77777777" w:rsidR="004678C9" w:rsidRDefault="004678C9">
          <w:pPr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>
            <w:rPr>
              <w:rFonts w:ascii="Cambria" w:hAnsi="Cambria"/>
              <w:color w:val="002060"/>
              <w:sz w:val="28"/>
              <w:szCs w:val="28"/>
              <w:u w:val="single"/>
            </w:rPr>
            <w:br w:type="page"/>
          </w:r>
        </w:p>
        <w:p w14:paraId="5EC90110" w14:textId="2E1CB395" w:rsidR="00490743" w:rsidRPr="009D2005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9D2005">
            <w:rPr>
              <w:rFonts w:ascii="Cambria" w:hAnsi="Cambria"/>
              <w:color w:val="002060"/>
              <w:sz w:val="28"/>
              <w:szCs w:val="28"/>
              <w:u w:val="single"/>
            </w:rPr>
            <w:lastRenderedPageBreak/>
            <w:t>Ik neem deel aan de volgende maaltijden:</w:t>
          </w:r>
        </w:p>
        <w:p w14:paraId="603AB082" w14:textId="69759D96" w:rsidR="00490743" w:rsidRDefault="00E73764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950509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</w:rPr>
            <w:tab/>
          </w:r>
          <w:r w:rsidR="00490743">
            <w:rPr>
              <w:rFonts w:ascii="Cambria" w:hAnsi="Cambria"/>
              <w:color w:val="002060"/>
              <w:sz w:val="28"/>
              <w:szCs w:val="28"/>
            </w:rPr>
            <w:t xml:space="preserve">Vrijdagavond € 15 </w:t>
          </w:r>
        </w:p>
        <w:p w14:paraId="46924212" w14:textId="77777777" w:rsidR="00490743" w:rsidRDefault="00E73764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-995021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</w:rPr>
            <w:tab/>
          </w:r>
          <w:r w:rsidR="00490743">
            <w:rPr>
              <w:rFonts w:ascii="Cambria" w:hAnsi="Cambria"/>
              <w:color w:val="002060"/>
              <w:sz w:val="28"/>
              <w:szCs w:val="28"/>
            </w:rPr>
            <w:t xml:space="preserve">Zaterdagmiddag € 10 </w:t>
          </w:r>
        </w:p>
        <w:p w14:paraId="73FD7405" w14:textId="77777777" w:rsidR="00490743" w:rsidRDefault="00E73764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1131290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</w:rPr>
            <w:tab/>
          </w:r>
          <w:r w:rsidR="00490743">
            <w:rPr>
              <w:rFonts w:ascii="Cambria" w:hAnsi="Cambria"/>
              <w:color w:val="002060"/>
              <w:sz w:val="28"/>
              <w:szCs w:val="28"/>
            </w:rPr>
            <w:t>Zaterdagavond € 15</w:t>
          </w:r>
        </w:p>
        <w:p w14:paraId="5D58C898" w14:textId="77777777" w:rsidR="00490743" w:rsidRDefault="00E73764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2128507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</w:rPr>
            <w:tab/>
          </w:r>
          <w:r w:rsidR="00490743">
            <w:rPr>
              <w:rFonts w:ascii="Cambria" w:hAnsi="Cambria"/>
              <w:color w:val="002060"/>
              <w:sz w:val="28"/>
              <w:szCs w:val="28"/>
            </w:rPr>
            <w:t>Zondagmiddag € 10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</w:p>
        <w:p w14:paraId="321454E6" w14:textId="60C46578" w:rsidR="00F56271" w:rsidRDefault="00E73764" w:rsidP="00F56271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842750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6271">
                <w:rPr>
                  <w:rFonts w:ascii="MS Gothic" w:eastAsia="MS Gothic" w:hAnsi="MS Gothic" w:hint="eastAsia"/>
                  <w:color w:val="002060"/>
                  <w:sz w:val="28"/>
                  <w:szCs w:val="28"/>
                </w:rPr>
                <w:t>☐</w:t>
              </w:r>
            </w:sdtContent>
          </w:sdt>
          <w:r w:rsidR="00F56271">
            <w:rPr>
              <w:rFonts w:ascii="Cambria" w:hAnsi="Cambria"/>
              <w:color w:val="002060"/>
              <w:sz w:val="28"/>
              <w:szCs w:val="28"/>
            </w:rPr>
            <w:tab/>
            <w:t xml:space="preserve">Ik heb dieetwensen, namelijk: </w:t>
          </w: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1392377434"/>
              <w:placeholder>
                <w:docPart w:val="F61B81D4A12642A1A85545502B2730E6"/>
              </w:placeholder>
              <w:showingPlcHdr/>
            </w:sdtPr>
            <w:sdtEndPr/>
            <w:sdtContent>
              <w:r w:rsidR="00F56271" w:rsidRPr="004E0857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5109C1B0" w14:textId="77777777" w:rsidR="00F56271" w:rsidRDefault="00F56271" w:rsidP="00F56271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 xml:space="preserve">Wij zullen ons best doen om aan de dieetwensen te voldoen, of nemen tijdig contact met je op als dit niet mogelijk is.  </w:t>
          </w:r>
        </w:p>
        <w:p w14:paraId="7E58575F" w14:textId="77777777" w:rsidR="00400167" w:rsidRPr="00225EF9" w:rsidRDefault="00400167" w:rsidP="00163A9F">
          <w:pPr>
            <w:jc w:val="both"/>
            <w:rPr>
              <w:rFonts w:ascii="Cambria" w:hAnsi="Cambria"/>
              <w:color w:val="002060"/>
              <w:sz w:val="20"/>
              <w:szCs w:val="20"/>
            </w:rPr>
          </w:pPr>
        </w:p>
        <w:p w14:paraId="1E1CE0EF" w14:textId="77777777" w:rsidR="00F56271" w:rsidRPr="00F56271" w:rsidRDefault="00F56271" w:rsidP="00163A9F">
          <w:pPr>
            <w:jc w:val="both"/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F56271">
            <w:rPr>
              <w:rFonts w:ascii="Cambria" w:hAnsi="Cambria"/>
              <w:color w:val="002060"/>
              <w:sz w:val="28"/>
              <w:szCs w:val="28"/>
              <w:u w:val="single"/>
            </w:rPr>
            <w:t>Betaling maaltijden:</w:t>
          </w:r>
        </w:p>
        <w:p w14:paraId="54EDE965" w14:textId="43400E86" w:rsidR="00490743" w:rsidRDefault="00E73764" w:rsidP="00BF5A5E">
          <w:pPr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1651943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</w:rPr>
            <w:tab/>
            <w:t xml:space="preserve">Ik </w:t>
          </w:r>
          <w:r w:rsidR="00BF5A5E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>betaal het totaalbedrag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van de maaltijden </w:t>
          </w:r>
          <w:r w:rsidR="00400167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>binnen 14 dagen</w:t>
          </w:r>
          <w:r w:rsidR="00BF5A5E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 xml:space="preserve"> </w:t>
          </w:r>
          <w:r w:rsidR="00E3005E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>na dagtekening</w:t>
          </w:r>
          <w:r w:rsidR="00E300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>aan The Summit Lighthouse Holland te Amersfoort, NL76ABNA0450597075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br/>
            <w:t xml:space="preserve">o.v.v. “maaltijden SU november”. </w:t>
          </w:r>
        </w:p>
        <w:p w14:paraId="685C0F8D" w14:textId="4A175E9C" w:rsidR="00E3005E" w:rsidRPr="00E3005E" w:rsidRDefault="00E3005E" w:rsidP="00E3005E">
          <w:pPr>
            <w:jc w:val="both"/>
            <w:rPr>
              <w:rFonts w:ascii="Cambria" w:hAnsi="Cambria"/>
              <w:color w:val="002060"/>
              <w:sz w:val="20"/>
              <w:szCs w:val="20"/>
            </w:rPr>
          </w:pPr>
        </w:p>
        <w:p w14:paraId="7D95550B" w14:textId="66E4DF66" w:rsidR="00E3005E" w:rsidRPr="00E3005E" w:rsidRDefault="00E3005E" w:rsidP="00BF5A5E">
          <w:pPr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E3005E">
            <w:rPr>
              <w:rFonts w:ascii="Cambria" w:hAnsi="Cambria"/>
              <w:color w:val="002060"/>
              <w:sz w:val="28"/>
              <w:szCs w:val="28"/>
              <w:u w:val="single"/>
            </w:rPr>
            <w:t>Ondertekening</w:t>
          </w:r>
        </w:p>
        <w:p w14:paraId="755B3DCB" w14:textId="17C576DF" w:rsidR="00E3005E" w:rsidRPr="00F92CD9" w:rsidRDefault="00E3005E" w:rsidP="00BF5A5E">
          <w:pPr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F92CD9">
            <w:rPr>
              <w:rFonts w:ascii="Cambria" w:hAnsi="Cambria"/>
              <w:color w:val="002060"/>
              <w:sz w:val="28"/>
              <w:szCs w:val="28"/>
              <w:u w:val="single"/>
            </w:rPr>
            <w:t xml:space="preserve">Naam: </w:t>
          </w:r>
          <w:sdt>
            <w:sdtPr>
              <w:rPr>
                <w:rFonts w:ascii="Cambria" w:hAnsi="Cambria"/>
                <w:color w:val="002060"/>
                <w:sz w:val="28"/>
                <w:szCs w:val="28"/>
                <w:u w:val="single"/>
              </w:rPr>
              <w:id w:val="1394160259"/>
              <w:placeholder>
                <w:docPart w:val="7700421C8738455E832F7C06EFA32BAC"/>
              </w:placeholder>
              <w:showingPlcHdr/>
            </w:sdtPr>
            <w:sdtEndPr/>
            <w:sdtContent>
              <w:r w:rsidRPr="00F92CD9">
                <w:rPr>
                  <w:rStyle w:val="Tekstvantijdelijkeaanduiding"/>
                  <w:u w:val="single"/>
                </w:rPr>
                <w:t>Klik of tik om tekst in te voeren.</w:t>
              </w:r>
            </w:sdtContent>
          </w:sdt>
          <w:r w:rsidRPr="00F92CD9">
            <w:rPr>
              <w:rFonts w:ascii="Cambria" w:hAnsi="Cambria"/>
              <w:color w:val="002060"/>
              <w:sz w:val="28"/>
              <w:szCs w:val="28"/>
              <w:u w:val="single"/>
            </w:rPr>
            <w:tab/>
            <w:t xml:space="preserve">Datum: </w:t>
          </w:r>
          <w:sdt>
            <w:sdtPr>
              <w:rPr>
                <w:rFonts w:ascii="Cambria" w:hAnsi="Cambria"/>
                <w:color w:val="002060"/>
                <w:sz w:val="28"/>
                <w:szCs w:val="28"/>
                <w:u w:val="single"/>
              </w:rPr>
              <w:id w:val="-1357416146"/>
              <w:placeholder>
                <w:docPart w:val="69E79C4C6EC54B88B75CBA0C4709075C"/>
              </w:placeholder>
              <w:showingPlcHdr/>
              <w:date>
                <w:dateFormat w:val="d MMMM yyyy"/>
                <w:lid w:val="nl-NL"/>
                <w:storeMappedDataAs w:val="dateTime"/>
                <w:calendar w:val="gregorian"/>
              </w:date>
            </w:sdtPr>
            <w:sdtEndPr/>
            <w:sdtContent>
              <w:r w:rsidRPr="00F92CD9">
                <w:rPr>
                  <w:rStyle w:val="Tekstvantijdelijkeaanduiding"/>
                  <w:u w:val="single"/>
                </w:rPr>
                <w:t>Klik of tik om een datum in te voeren.</w:t>
              </w:r>
            </w:sdtContent>
          </w:sdt>
        </w:p>
        <w:p w14:paraId="461FA6DA" w14:textId="77777777" w:rsidR="009D2005" w:rsidRPr="00225EF9" w:rsidRDefault="009D2005" w:rsidP="00163A9F">
          <w:pPr>
            <w:jc w:val="both"/>
            <w:rPr>
              <w:rFonts w:ascii="Cambria" w:hAnsi="Cambria"/>
              <w:color w:val="002060"/>
              <w:sz w:val="20"/>
              <w:szCs w:val="20"/>
            </w:rPr>
          </w:pPr>
        </w:p>
        <w:p w14:paraId="4750C6E5" w14:textId="77777777" w:rsidR="009D2005" w:rsidRPr="00E3005E" w:rsidRDefault="009D2005" w:rsidP="00163A9F">
          <w:pPr>
            <w:jc w:val="both"/>
            <w:rPr>
              <w:rFonts w:ascii="Cambria" w:hAnsi="Cambria"/>
              <w:color w:val="002060"/>
              <w:u w:val="single"/>
            </w:rPr>
          </w:pPr>
          <w:r w:rsidRPr="00E3005E">
            <w:rPr>
              <w:rFonts w:ascii="Cambria" w:hAnsi="Cambria"/>
              <w:color w:val="002060"/>
              <w:u w:val="single"/>
            </w:rPr>
            <w:t>Annuleringsregeling:</w:t>
          </w:r>
        </w:p>
        <w:p w14:paraId="74C104AA" w14:textId="0CD034EA" w:rsidR="00C02A21" w:rsidRDefault="009D2005" w:rsidP="009D2005">
          <w:pPr>
            <w:pStyle w:val="Lijstalinea"/>
            <w:numPr>
              <w:ilvl w:val="0"/>
              <w:numId w:val="3"/>
            </w:numPr>
            <w:jc w:val="both"/>
            <w:rPr>
              <w:rFonts w:ascii="Cambria" w:hAnsi="Cambria"/>
              <w:color w:val="002060"/>
            </w:rPr>
          </w:pPr>
          <w:r w:rsidRPr="00C02A21">
            <w:rPr>
              <w:rFonts w:ascii="Cambria" w:hAnsi="Cambria"/>
              <w:color w:val="002060"/>
            </w:rPr>
            <w:t>Tot 13 oktober kan je de deelname gratis annuleren.</w:t>
          </w:r>
          <w:r w:rsidR="00C02A21" w:rsidRPr="00C02A21">
            <w:rPr>
              <w:rFonts w:ascii="Cambria" w:hAnsi="Cambria"/>
              <w:color w:val="002060"/>
            </w:rPr>
            <w:t xml:space="preserve"> </w:t>
          </w:r>
          <w:r w:rsidR="00C02A21">
            <w:rPr>
              <w:rFonts w:ascii="Cambria" w:hAnsi="Cambria"/>
              <w:color w:val="002060"/>
            </w:rPr>
            <w:t>M.i.v.</w:t>
          </w:r>
          <w:r w:rsidRPr="00C02A21">
            <w:rPr>
              <w:rFonts w:ascii="Cambria" w:hAnsi="Cambria"/>
              <w:color w:val="002060"/>
            </w:rPr>
            <w:t xml:space="preserve"> 13 oktober betaal je € 30 administratiekosten.</w:t>
          </w:r>
          <w:r w:rsidR="00C02A21" w:rsidRPr="00C02A21">
            <w:rPr>
              <w:rFonts w:ascii="Cambria" w:hAnsi="Cambria"/>
              <w:color w:val="002060"/>
            </w:rPr>
            <w:t xml:space="preserve"> </w:t>
          </w:r>
        </w:p>
        <w:p w14:paraId="23A33E57" w14:textId="10946B54" w:rsidR="00C02A21" w:rsidRPr="00C02A21" w:rsidRDefault="00C02A21" w:rsidP="009D2005">
          <w:pPr>
            <w:pStyle w:val="Lijstalinea"/>
            <w:numPr>
              <w:ilvl w:val="0"/>
              <w:numId w:val="3"/>
            </w:numPr>
            <w:jc w:val="both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>Met ingang van</w:t>
          </w:r>
          <w:r w:rsidRPr="00C02A21">
            <w:rPr>
              <w:rFonts w:ascii="Cambria" w:hAnsi="Cambria"/>
              <w:color w:val="002060"/>
            </w:rPr>
            <w:t xml:space="preserve"> 8 november is er geen restitutie bij annulering</w:t>
          </w:r>
          <w:r>
            <w:rPr>
              <w:rFonts w:ascii="Cambria" w:hAnsi="Cambria"/>
              <w:color w:val="002060"/>
            </w:rPr>
            <w:t xml:space="preserve"> van deelname</w:t>
          </w:r>
          <w:r w:rsidRPr="00C02A21">
            <w:rPr>
              <w:rFonts w:ascii="Cambria" w:hAnsi="Cambria"/>
              <w:color w:val="002060"/>
            </w:rPr>
            <w:t>.</w:t>
          </w:r>
        </w:p>
        <w:p w14:paraId="25C0A1EE" w14:textId="64654222" w:rsidR="009D2005" w:rsidRPr="00E3005E" w:rsidRDefault="009D2005" w:rsidP="009D2005">
          <w:pPr>
            <w:pStyle w:val="Lijstalinea"/>
            <w:numPr>
              <w:ilvl w:val="0"/>
              <w:numId w:val="3"/>
            </w:numPr>
            <w:jc w:val="both"/>
            <w:rPr>
              <w:rFonts w:ascii="Cambria" w:hAnsi="Cambria"/>
              <w:color w:val="002060"/>
            </w:rPr>
          </w:pPr>
          <w:r w:rsidRPr="00E3005E">
            <w:rPr>
              <w:rFonts w:ascii="Cambria" w:hAnsi="Cambria"/>
              <w:color w:val="002060"/>
            </w:rPr>
            <w:t>Tot 13 oktober kan je de maaltijden gratis annuleren.</w:t>
          </w:r>
          <w:r w:rsidR="00C02A21">
            <w:rPr>
              <w:rFonts w:ascii="Cambria" w:hAnsi="Cambria"/>
              <w:color w:val="002060"/>
            </w:rPr>
            <w:t xml:space="preserve"> </w:t>
          </w:r>
        </w:p>
        <w:p w14:paraId="6A10F9BB" w14:textId="775FED8B" w:rsidR="009D2005" w:rsidRPr="00E3005E" w:rsidRDefault="00C02A21" w:rsidP="009D2005">
          <w:pPr>
            <w:pStyle w:val="Lijstalinea"/>
            <w:numPr>
              <w:ilvl w:val="0"/>
              <w:numId w:val="3"/>
            </w:numPr>
            <w:jc w:val="both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>Met ingang van</w:t>
          </w:r>
          <w:r w:rsidR="009D2005" w:rsidRPr="00E3005E">
            <w:rPr>
              <w:rFonts w:ascii="Cambria" w:hAnsi="Cambria"/>
              <w:color w:val="002060"/>
            </w:rPr>
            <w:t xml:space="preserve"> 13 oktober </w:t>
          </w:r>
          <w:r>
            <w:rPr>
              <w:rFonts w:ascii="Cambria" w:hAnsi="Cambria"/>
              <w:color w:val="002060"/>
            </w:rPr>
            <w:t>is er geen restitutie bij het annuleren van de maaltijden.</w:t>
          </w:r>
          <w:r w:rsidR="009D2005" w:rsidRPr="00E3005E">
            <w:rPr>
              <w:rFonts w:ascii="Cambria" w:hAnsi="Cambria"/>
              <w:color w:val="002060"/>
            </w:rPr>
            <w:t xml:space="preserve"> </w:t>
          </w:r>
        </w:p>
        <w:p w14:paraId="284965B5" w14:textId="77777777" w:rsidR="009D2005" w:rsidRPr="00225EF9" w:rsidRDefault="009D2005" w:rsidP="00163A9F">
          <w:pPr>
            <w:jc w:val="both"/>
            <w:rPr>
              <w:rFonts w:ascii="Cambria" w:hAnsi="Cambria"/>
              <w:color w:val="002060"/>
              <w:sz w:val="20"/>
              <w:szCs w:val="20"/>
            </w:rPr>
          </w:pPr>
        </w:p>
        <w:p w14:paraId="22CFA460" w14:textId="77777777" w:rsidR="009D2005" w:rsidRPr="00F56271" w:rsidRDefault="009D2005" w:rsidP="00F56271">
          <w:pPr>
            <w:jc w:val="center"/>
            <w:rPr>
              <w:rFonts w:ascii="Cambria" w:hAnsi="Cambria"/>
              <w:i/>
              <w:iCs/>
              <w:color w:val="002060"/>
              <w:sz w:val="28"/>
              <w:szCs w:val="28"/>
            </w:rPr>
          </w:pPr>
          <w:r w:rsidRPr="00F56271">
            <w:rPr>
              <w:rFonts w:ascii="Cambria" w:hAnsi="Cambria"/>
              <w:i/>
              <w:iCs/>
              <w:color w:val="002060"/>
              <w:sz w:val="28"/>
              <w:szCs w:val="28"/>
            </w:rPr>
            <w:t>We ontmoeten je graag 8 – 10 november in Camelot!</w:t>
          </w:r>
        </w:p>
        <w:p w14:paraId="12E1C5A1" w14:textId="77777777" w:rsidR="009D2005" w:rsidRPr="00F56271" w:rsidRDefault="009D2005" w:rsidP="00F56271">
          <w:pPr>
            <w:jc w:val="center"/>
            <w:rPr>
              <w:rFonts w:ascii="Cambria" w:hAnsi="Cambria"/>
              <w:i/>
              <w:iCs/>
              <w:color w:val="002060"/>
              <w:sz w:val="28"/>
              <w:szCs w:val="28"/>
            </w:rPr>
          </w:pPr>
          <w:r w:rsidRPr="00F56271">
            <w:rPr>
              <w:rFonts w:ascii="Cambria" w:hAnsi="Cambria"/>
              <w:i/>
              <w:iCs/>
              <w:color w:val="002060"/>
              <w:sz w:val="28"/>
              <w:szCs w:val="28"/>
            </w:rPr>
            <w:t>Het SU-team</w:t>
          </w:r>
        </w:p>
        <w:p w14:paraId="7A67614A" w14:textId="77777777" w:rsidR="00F56271" w:rsidRDefault="00F56271" w:rsidP="00F56271">
          <w:pPr>
            <w:jc w:val="center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noProof/>
              <w:color w:val="002060"/>
              <w:sz w:val="28"/>
              <w:szCs w:val="28"/>
            </w:rPr>
            <w:drawing>
              <wp:inline distT="0" distB="0" distL="0" distR="0" wp14:anchorId="42D3B2BB" wp14:editId="4E7C9310">
                <wp:extent cx="1024128" cy="1033272"/>
                <wp:effectExtent l="0" t="0" r="5080" b="0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fficieel SLH Logo - web klein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128" cy="1033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B0C4FBD" w14:textId="77777777" w:rsidR="009D2005" w:rsidRPr="00225EF9" w:rsidRDefault="009D2005" w:rsidP="00E3005E">
          <w:pPr>
            <w:spacing w:after="0"/>
            <w:jc w:val="center"/>
            <w:rPr>
              <w:rFonts w:ascii="Cambria" w:hAnsi="Cambria"/>
              <w:color w:val="002060"/>
              <w:sz w:val="26"/>
              <w:szCs w:val="26"/>
              <w:lang w:val="en-US"/>
            </w:rPr>
          </w:pPr>
          <w:r w:rsidRPr="00225EF9">
            <w:rPr>
              <w:rFonts w:ascii="Cambria" w:hAnsi="Cambria"/>
              <w:color w:val="002060"/>
              <w:sz w:val="26"/>
              <w:szCs w:val="26"/>
              <w:lang w:val="en-US"/>
            </w:rPr>
            <w:t>The Summit Lighthouse Holland</w:t>
          </w:r>
        </w:p>
        <w:p w14:paraId="525BE93D" w14:textId="77777777" w:rsidR="009D2005" w:rsidRPr="00225EF9" w:rsidRDefault="009D2005" w:rsidP="00E3005E">
          <w:pPr>
            <w:spacing w:after="0"/>
            <w:jc w:val="center"/>
            <w:rPr>
              <w:rFonts w:ascii="Cambria" w:hAnsi="Cambria"/>
              <w:color w:val="002060"/>
              <w:sz w:val="26"/>
              <w:szCs w:val="26"/>
              <w:lang w:val="en-US"/>
            </w:rPr>
          </w:pPr>
          <w:r w:rsidRPr="00225EF9">
            <w:rPr>
              <w:rFonts w:ascii="Cambria" w:hAnsi="Cambria"/>
              <w:color w:val="002060"/>
              <w:sz w:val="26"/>
              <w:szCs w:val="26"/>
              <w:lang w:val="en-US"/>
            </w:rPr>
            <w:t>Snelliuspad 23 A, 3817 TN Amersfoort</w:t>
          </w:r>
        </w:p>
        <w:p w14:paraId="2B0FB270" w14:textId="77777777" w:rsidR="009D2005" w:rsidRPr="00C02A21" w:rsidRDefault="00F56271" w:rsidP="00E3005E">
          <w:pPr>
            <w:spacing w:after="0"/>
            <w:jc w:val="center"/>
            <w:rPr>
              <w:rFonts w:ascii="Cambria" w:hAnsi="Cambria"/>
              <w:color w:val="002060"/>
              <w:sz w:val="26"/>
              <w:szCs w:val="26"/>
              <w:lang w:val="en-US"/>
            </w:rPr>
          </w:pPr>
          <w:r w:rsidRPr="00C02A21">
            <w:rPr>
              <w:rFonts w:ascii="Cambria" w:hAnsi="Cambria"/>
              <w:color w:val="002060"/>
              <w:sz w:val="26"/>
              <w:szCs w:val="26"/>
              <w:lang w:val="en-US"/>
            </w:rPr>
            <w:t>033 258 43 94 / 06 11 26 47 58</w:t>
          </w:r>
        </w:p>
        <w:p w14:paraId="143D2E09" w14:textId="77777777" w:rsidR="00F56271" w:rsidRPr="00C02A21" w:rsidRDefault="00F56271" w:rsidP="00E3005E">
          <w:pPr>
            <w:spacing w:after="0"/>
            <w:jc w:val="center"/>
            <w:rPr>
              <w:rFonts w:ascii="Cambria" w:hAnsi="Cambria"/>
              <w:color w:val="002060"/>
              <w:sz w:val="26"/>
              <w:szCs w:val="26"/>
              <w:lang w:val="en-US"/>
            </w:rPr>
          </w:pPr>
          <w:r w:rsidRPr="00C02A21">
            <w:rPr>
              <w:rFonts w:ascii="Cambria" w:hAnsi="Cambria"/>
              <w:color w:val="002060"/>
              <w:sz w:val="26"/>
              <w:szCs w:val="26"/>
              <w:lang w:val="en-US"/>
            </w:rPr>
            <w:t>info@summitlighthouse.nl</w:t>
          </w:r>
        </w:p>
        <w:p w14:paraId="0A1BBD5B" w14:textId="407445F2" w:rsidR="00F56271" w:rsidRPr="00C02A21" w:rsidRDefault="00F56271" w:rsidP="00E3005E">
          <w:pPr>
            <w:spacing w:after="0"/>
            <w:jc w:val="center"/>
            <w:rPr>
              <w:rFonts w:ascii="Cambria" w:hAnsi="Cambria"/>
              <w:color w:val="002060"/>
              <w:sz w:val="26"/>
              <w:szCs w:val="26"/>
              <w:lang w:val="en-US"/>
            </w:rPr>
          </w:pPr>
          <w:r w:rsidRPr="00C02A21">
            <w:rPr>
              <w:rFonts w:ascii="Cambria" w:hAnsi="Cambria"/>
              <w:color w:val="002060"/>
              <w:sz w:val="26"/>
              <w:szCs w:val="26"/>
              <w:lang w:val="en-US"/>
            </w:rPr>
            <w:t>www.summitlighthouse.nl</w:t>
          </w:r>
        </w:p>
      </w:sdtContent>
    </w:sdt>
    <w:sectPr w:rsidR="00F56271" w:rsidRPr="00C02A21" w:rsidSect="001D33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E4DD4" w14:textId="77777777" w:rsidR="00E73764" w:rsidRDefault="00E73764" w:rsidP="009A2E05">
      <w:pPr>
        <w:spacing w:after="0" w:line="240" w:lineRule="auto"/>
      </w:pPr>
      <w:r>
        <w:separator/>
      </w:r>
    </w:p>
  </w:endnote>
  <w:endnote w:type="continuationSeparator" w:id="0">
    <w:p w14:paraId="2C04169A" w14:textId="77777777" w:rsidR="00E73764" w:rsidRDefault="00E73764" w:rsidP="009A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39CB" w14:textId="77777777" w:rsidR="0077462D" w:rsidRDefault="0077462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A30F9" w14:textId="77777777" w:rsidR="00AD433B" w:rsidRDefault="00AD433B">
    <w:pPr>
      <w:pStyle w:val="Voettekst"/>
      <w:jc w:val="center"/>
      <w:rPr>
        <w:rFonts w:ascii="Cambria" w:hAnsi="Cambria"/>
        <w:color w:val="002060"/>
        <w:sz w:val="20"/>
      </w:rPr>
    </w:pPr>
  </w:p>
  <w:p w14:paraId="0205B041" w14:textId="77777777" w:rsidR="009A2E05" w:rsidRPr="00B004DA" w:rsidRDefault="00E30514">
    <w:pPr>
      <w:pStyle w:val="Voettekst"/>
      <w:jc w:val="center"/>
      <w:rPr>
        <w:rFonts w:ascii="Cambria" w:hAnsi="Cambria"/>
        <w:color w:val="002060"/>
        <w:sz w:val="20"/>
      </w:rPr>
    </w:pPr>
    <w:r w:rsidRPr="0077462D">
      <w:rPr>
        <w:rFonts w:ascii="Cambria" w:hAnsi="Cambria"/>
        <w:color w:val="002060"/>
        <w:sz w:val="20"/>
        <w:lang w:val="en-US"/>
      </w:rPr>
      <w:t>Copyright © 201</w:t>
    </w:r>
    <w:r w:rsidR="0077462D">
      <w:rPr>
        <w:rFonts w:ascii="Cambria" w:hAnsi="Cambria"/>
        <w:color w:val="002060"/>
        <w:sz w:val="20"/>
        <w:lang w:val="en-US"/>
      </w:rPr>
      <w:t>9</w:t>
    </w:r>
    <w:r w:rsidR="00AD433B" w:rsidRPr="0077462D">
      <w:rPr>
        <w:rFonts w:ascii="Cambria" w:hAnsi="Cambria"/>
        <w:color w:val="002060"/>
        <w:sz w:val="20"/>
        <w:lang w:val="en-US"/>
      </w:rPr>
      <w:t xml:space="preserve"> Summit Publications, Inc. </w:t>
    </w:r>
    <w:r w:rsidR="00AD433B" w:rsidRPr="00AD433B">
      <w:rPr>
        <w:rFonts w:ascii="Cambria" w:hAnsi="Cambria"/>
        <w:color w:val="002060"/>
        <w:sz w:val="20"/>
      </w:rPr>
      <w:ptab w:relativeTo="margin" w:alignment="center" w:leader="none"/>
    </w:r>
    <w:r w:rsidR="00AD433B" w:rsidRPr="0077462D">
      <w:rPr>
        <w:rFonts w:ascii="Cambria" w:hAnsi="Cambria"/>
        <w:color w:val="002060"/>
        <w:sz w:val="20"/>
        <w:lang w:val="en-US"/>
      </w:rPr>
      <w:t>All rights reserved.</w:t>
    </w:r>
    <w:r w:rsidR="00AD433B" w:rsidRPr="00AD433B">
      <w:rPr>
        <w:rFonts w:ascii="Cambria" w:hAnsi="Cambria"/>
        <w:color w:val="002060"/>
        <w:sz w:val="20"/>
      </w:rPr>
      <w:ptab w:relativeTo="margin" w:alignment="right" w:leader="none"/>
    </w:r>
    <w:r w:rsidR="00AD433B" w:rsidRPr="00AD433B">
      <w:rPr>
        <w:rFonts w:ascii="Cambria" w:hAnsi="Cambria"/>
        <w:color w:val="002060"/>
        <w:sz w:val="20"/>
      </w:rPr>
      <w:fldChar w:fldCharType="begin"/>
    </w:r>
    <w:r w:rsidR="00AD433B" w:rsidRPr="0077462D">
      <w:rPr>
        <w:rFonts w:ascii="Cambria" w:hAnsi="Cambria"/>
        <w:color w:val="002060"/>
        <w:sz w:val="20"/>
        <w:lang w:val="en-US"/>
      </w:rPr>
      <w:instrText>PAGE   \* MERGEFORMAT</w:instrText>
    </w:r>
    <w:r w:rsidR="00AD433B" w:rsidRPr="00AD433B">
      <w:rPr>
        <w:rFonts w:ascii="Cambria" w:hAnsi="Cambria"/>
        <w:color w:val="002060"/>
        <w:sz w:val="20"/>
      </w:rPr>
      <w:fldChar w:fldCharType="separate"/>
    </w:r>
    <w:r w:rsidR="0011081C">
      <w:rPr>
        <w:rFonts w:ascii="Cambria" w:hAnsi="Cambria"/>
        <w:noProof/>
        <w:color w:val="002060"/>
        <w:sz w:val="20"/>
      </w:rPr>
      <w:t>1</w:t>
    </w:r>
    <w:r w:rsidR="00AD433B" w:rsidRPr="00AD433B">
      <w:rPr>
        <w:rFonts w:ascii="Cambria" w:hAnsi="Cambria"/>
        <w:color w:val="00206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D229" w14:textId="77777777" w:rsidR="0077462D" w:rsidRDefault="007746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DB03" w14:textId="77777777" w:rsidR="00E73764" w:rsidRDefault="00E73764" w:rsidP="009A2E05">
      <w:pPr>
        <w:spacing w:after="0" w:line="240" w:lineRule="auto"/>
      </w:pPr>
      <w:r>
        <w:separator/>
      </w:r>
    </w:p>
  </w:footnote>
  <w:footnote w:type="continuationSeparator" w:id="0">
    <w:p w14:paraId="249D642B" w14:textId="77777777" w:rsidR="00E73764" w:rsidRDefault="00E73764" w:rsidP="009A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A8EEE" w14:textId="77777777" w:rsidR="0077462D" w:rsidRDefault="0077462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6D50" w14:textId="77777777" w:rsidR="0077462D" w:rsidRDefault="0077462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00083" w14:textId="77777777" w:rsidR="0077462D" w:rsidRDefault="007746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2006"/>
    <w:multiLevelType w:val="hybridMultilevel"/>
    <w:tmpl w:val="6EECEE74"/>
    <w:lvl w:ilvl="0" w:tplc="61047432">
      <w:start w:val="1"/>
      <w:numFmt w:val="bullet"/>
      <w:lvlText w:val="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808AE"/>
    <w:multiLevelType w:val="hybridMultilevel"/>
    <w:tmpl w:val="395CDC44"/>
    <w:lvl w:ilvl="0" w:tplc="18CCC738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63CAA"/>
    <w:multiLevelType w:val="hybridMultilevel"/>
    <w:tmpl w:val="2608750A"/>
    <w:lvl w:ilvl="0" w:tplc="61047432">
      <w:start w:val="1"/>
      <w:numFmt w:val="bullet"/>
      <w:lvlText w:val="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1D"/>
    <w:rsid w:val="0011081C"/>
    <w:rsid w:val="001573E0"/>
    <w:rsid w:val="00163A9F"/>
    <w:rsid w:val="001D3335"/>
    <w:rsid w:val="00225EF9"/>
    <w:rsid w:val="00316F0C"/>
    <w:rsid w:val="00386F06"/>
    <w:rsid w:val="00400167"/>
    <w:rsid w:val="004678C9"/>
    <w:rsid w:val="00490743"/>
    <w:rsid w:val="005141E9"/>
    <w:rsid w:val="00642DB3"/>
    <w:rsid w:val="0065199E"/>
    <w:rsid w:val="0077462D"/>
    <w:rsid w:val="00823841"/>
    <w:rsid w:val="00831948"/>
    <w:rsid w:val="008E050A"/>
    <w:rsid w:val="009A2E05"/>
    <w:rsid w:val="009D2005"/>
    <w:rsid w:val="009D20A9"/>
    <w:rsid w:val="00AD433B"/>
    <w:rsid w:val="00B004DA"/>
    <w:rsid w:val="00B40E43"/>
    <w:rsid w:val="00B9611D"/>
    <w:rsid w:val="00BF5A5E"/>
    <w:rsid w:val="00C02A21"/>
    <w:rsid w:val="00E3005E"/>
    <w:rsid w:val="00E30514"/>
    <w:rsid w:val="00E73764"/>
    <w:rsid w:val="00F56271"/>
    <w:rsid w:val="00F91B66"/>
    <w:rsid w:val="00F9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8076E"/>
  <w15:chartTrackingRefBased/>
  <w15:docId w15:val="{E36BD6A1-2FD7-4541-B5F2-B764B138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1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E05"/>
  </w:style>
  <w:style w:type="paragraph" w:styleId="Voettekst">
    <w:name w:val="footer"/>
    <w:basedOn w:val="Standaard"/>
    <w:link w:val="VoettekstChar"/>
    <w:uiPriority w:val="99"/>
    <w:unhideWhenUsed/>
    <w:rsid w:val="009A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E05"/>
  </w:style>
  <w:style w:type="character" w:styleId="Hyperlink">
    <w:name w:val="Hyperlink"/>
    <w:basedOn w:val="Standaardalinea-lettertype"/>
    <w:uiPriority w:val="99"/>
    <w:unhideWhenUsed/>
    <w:rsid w:val="00AD433B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F5A5E"/>
    <w:rPr>
      <w:color w:val="808080"/>
    </w:rPr>
  </w:style>
  <w:style w:type="paragraph" w:styleId="Lijstalinea">
    <w:name w:val="List Paragraph"/>
    <w:basedOn w:val="Standaard"/>
    <w:uiPriority w:val="34"/>
    <w:qFormat/>
    <w:rsid w:val="00400167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56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ce%20Carels\Desktop\Lege%20pagina%20S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F4EFB4-07B6-42F2-B95F-98E984393251}"/>
      </w:docPartPr>
      <w:docPartBody>
        <w:p w:rsidR="00AC15D2" w:rsidRDefault="001B1729"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1B81D4A12642A1A85545502B2730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DDC71D-0876-4F89-931A-BFFC4E5D6707}"/>
      </w:docPartPr>
      <w:docPartBody>
        <w:p w:rsidR="00AC15D2" w:rsidRDefault="002D2FC2" w:rsidP="002D2FC2">
          <w:pPr>
            <w:pStyle w:val="F61B81D4A12642A1A85545502B2730E63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F48119CE5C4CC2863B9CF876F046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58E56-E31E-4DEF-B2CB-2856249FD76B}"/>
      </w:docPartPr>
      <w:docPartBody>
        <w:p w:rsidR="00FA5284" w:rsidRDefault="002D2FC2" w:rsidP="002D2FC2">
          <w:pPr>
            <w:pStyle w:val="46F48119CE5C4CC2863B9CF876F046B92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77D9B34862484B92B2CF257C3A88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2D07F0-7E0E-4F4D-AEAA-86EC5FE6F1A6}"/>
      </w:docPartPr>
      <w:docPartBody>
        <w:p w:rsidR="00FA5284" w:rsidRDefault="002D2FC2" w:rsidP="002D2FC2">
          <w:pPr>
            <w:pStyle w:val="0177D9B34862484B92B2CF257C3A88652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006BE5953B4F509B516DAD73C1AD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65F92F-0456-4A2A-AB2B-7100A5E69213}"/>
      </w:docPartPr>
      <w:docPartBody>
        <w:p w:rsidR="00FA5284" w:rsidRDefault="002D2FC2" w:rsidP="002D2FC2">
          <w:pPr>
            <w:pStyle w:val="A4006BE5953B4F509B516DAD73C1AD1B2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77A79EE7ED43A9A06EF2F86A8A35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6D43AB-734A-467D-8EC3-1FEFB04B9425}"/>
      </w:docPartPr>
      <w:docPartBody>
        <w:p w:rsidR="00FA5284" w:rsidRDefault="002D2FC2" w:rsidP="002D2FC2">
          <w:pPr>
            <w:pStyle w:val="A877A79EE7ED43A9A06EF2F86A8A35532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D57028A9264E508B3F0ED7CF1A78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D2BC32-1207-427E-A975-FD8ACB3DAB4F}"/>
      </w:docPartPr>
      <w:docPartBody>
        <w:p w:rsidR="00FA5284" w:rsidRDefault="002D2FC2" w:rsidP="002D2FC2">
          <w:pPr>
            <w:pStyle w:val="B6D57028A9264E508B3F0ED7CF1A78B82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00421C8738455E832F7C06EFA32B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A1EC3B-7DE6-4B72-B4FB-CEA16342A204}"/>
      </w:docPartPr>
      <w:docPartBody>
        <w:p w:rsidR="00000000" w:rsidRDefault="002D2FC2" w:rsidP="002D2FC2">
          <w:pPr>
            <w:pStyle w:val="7700421C8738455E832F7C06EFA32BAC1"/>
          </w:pPr>
          <w:r w:rsidRPr="00F92CD9">
            <w:rPr>
              <w:rStyle w:val="Tekstvantijdelijkeaanduiding"/>
              <w:u w:val="single"/>
            </w:rPr>
            <w:t>Klik of tik om tekst in te voeren.</w:t>
          </w:r>
        </w:p>
      </w:docPartBody>
    </w:docPart>
    <w:docPart>
      <w:docPartPr>
        <w:name w:val="69E79C4C6EC54B88B75CBA0C470907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508F80-8D6F-4CB7-835E-68F3312B55EA}"/>
      </w:docPartPr>
      <w:docPartBody>
        <w:p w:rsidR="00000000" w:rsidRDefault="002D2FC2" w:rsidP="002D2FC2">
          <w:pPr>
            <w:pStyle w:val="69E79C4C6EC54B88B75CBA0C4709075C1"/>
          </w:pPr>
          <w:r w:rsidRPr="00F92CD9">
            <w:rPr>
              <w:rStyle w:val="Tekstvantijdelijkeaanduiding"/>
              <w:u w:val="single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29"/>
    <w:rsid w:val="000E4D63"/>
    <w:rsid w:val="001B1729"/>
    <w:rsid w:val="002D2FC2"/>
    <w:rsid w:val="007058BE"/>
    <w:rsid w:val="00AC15D2"/>
    <w:rsid w:val="00B053B0"/>
    <w:rsid w:val="00E347D6"/>
    <w:rsid w:val="00FA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D2FC2"/>
    <w:rPr>
      <w:color w:val="808080"/>
    </w:rPr>
  </w:style>
  <w:style w:type="paragraph" w:customStyle="1" w:styleId="F61B81D4A12642A1A85545502B2730E6">
    <w:name w:val="F61B81D4A12642A1A85545502B2730E6"/>
    <w:rsid w:val="001B1729"/>
  </w:style>
  <w:style w:type="paragraph" w:customStyle="1" w:styleId="46F48119CE5C4CC2863B9CF876F046B9">
    <w:name w:val="46F48119CE5C4CC2863B9CF876F046B9"/>
    <w:rsid w:val="00AC15D2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">
    <w:name w:val="0177D9B34862484B92B2CF257C3A8865"/>
    <w:rsid w:val="00AC15D2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">
    <w:name w:val="A4006BE5953B4F509B516DAD73C1AD1B"/>
    <w:rsid w:val="00AC15D2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">
    <w:name w:val="A877A79EE7ED43A9A06EF2F86A8A3553"/>
    <w:rsid w:val="00AC15D2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">
    <w:name w:val="B6D57028A9264E508B3F0ED7CF1A78B8"/>
    <w:rsid w:val="00AC15D2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1">
    <w:name w:val="F61B81D4A12642A1A85545502B2730E61"/>
    <w:rsid w:val="00AC15D2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1">
    <w:name w:val="46F48119CE5C4CC2863B9CF876F046B91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1">
    <w:name w:val="0177D9B34862484B92B2CF257C3A88651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1">
    <w:name w:val="A4006BE5953B4F509B516DAD73C1AD1B1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1">
    <w:name w:val="A877A79EE7ED43A9A06EF2F86A8A35531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1">
    <w:name w:val="B6D57028A9264E508B3F0ED7CF1A78B81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2">
    <w:name w:val="F61B81D4A12642A1A85545502B2730E62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">
    <w:name w:val="7700421C8738455E832F7C06EFA32BAC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">
    <w:name w:val="69E79C4C6EC54B88B75CBA0C4709075C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2">
    <w:name w:val="46F48119CE5C4CC2863B9CF876F046B92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2">
    <w:name w:val="0177D9B34862484B92B2CF257C3A88652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2">
    <w:name w:val="A4006BE5953B4F509B516DAD73C1AD1B2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2">
    <w:name w:val="A877A79EE7ED43A9A06EF2F86A8A35532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2">
    <w:name w:val="B6D57028A9264E508B3F0ED7CF1A78B82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F61B81D4A12642A1A85545502B2730E63">
    <w:name w:val="F61B81D4A12642A1A85545502B2730E63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1">
    <w:name w:val="7700421C8738455E832F7C06EFA32BAC1"/>
    <w:rsid w:val="002D2FC2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1">
    <w:name w:val="69E79C4C6EC54B88B75CBA0C4709075C1"/>
    <w:rsid w:val="002D2FC2"/>
    <w:pPr>
      <w:spacing w:after="120" w:line="271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Lege pagina SU.dotx</Template>
  <TotalTime>2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Carels</dc:creator>
  <cp:keywords/>
  <dc:description/>
  <cp:lastModifiedBy>Joyce Carels</cp:lastModifiedBy>
  <cp:revision>2</cp:revision>
  <cp:lastPrinted>2019-08-14T20:08:00Z</cp:lastPrinted>
  <dcterms:created xsi:type="dcterms:W3CDTF">2019-09-10T12:06:00Z</dcterms:created>
  <dcterms:modified xsi:type="dcterms:W3CDTF">2019-09-10T12:06:00Z</dcterms:modified>
</cp:coreProperties>
</file>